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32"/>
      </w:tblGrid>
      <w:tr w:rsidR="00780D1F" w:rsidRPr="005C15A2" w:rsidTr="000B7813">
        <w:trPr>
          <w:trHeight w:hRule="exact" w:val="1468"/>
        </w:trPr>
        <w:tc>
          <w:tcPr>
            <w:tcW w:w="10075" w:type="dxa"/>
            <w:gridSpan w:val="2"/>
          </w:tcPr>
          <w:p w:rsidR="002D39C6" w:rsidRDefault="002D39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4591685</wp:posOffset>
                  </wp:positionH>
                  <wp:positionV relativeFrom="paragraph">
                    <wp:posOffset>13970</wp:posOffset>
                  </wp:positionV>
                  <wp:extent cx="1762125" cy="711835"/>
                  <wp:effectExtent l="0" t="0" r="0" b="0"/>
                  <wp:wrapTight wrapText="bothSides">
                    <wp:wrapPolygon edited="0">
                      <wp:start x="0" y="0"/>
                      <wp:lineTo x="0" y="20810"/>
                      <wp:lineTo x="21483" y="20810"/>
                      <wp:lineTo x="21483" y="0"/>
                      <wp:lineTo x="0" y="0"/>
                    </wp:wrapPolygon>
                  </wp:wrapTight>
                  <wp:docPr id="15" name="Bild 15" descr="LVR_10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VR_10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>An den</w:t>
            </w:r>
          </w:p>
          <w:p w:rsidR="00780D1F" w:rsidRPr="005C15A2" w:rsidRDefault="00780D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15A2">
              <w:rPr>
                <w:rFonts w:ascii="Verdana" w:hAnsi="Verdana"/>
                <w:b/>
                <w:sz w:val="20"/>
                <w:szCs w:val="20"/>
              </w:rPr>
              <w:t>Landschaftsverband Rheinland</w:t>
            </w:r>
          </w:p>
          <w:p w:rsidR="00780D1F" w:rsidRPr="005C15A2" w:rsidRDefault="00780D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15A2">
              <w:rPr>
                <w:rFonts w:ascii="Verdana" w:hAnsi="Verdana"/>
                <w:b/>
                <w:sz w:val="20"/>
                <w:szCs w:val="20"/>
              </w:rPr>
              <w:t xml:space="preserve">LVR-Fachbereich </w:t>
            </w:r>
            <w:r w:rsidR="00127528">
              <w:rPr>
                <w:rFonts w:ascii="Verdana" w:hAnsi="Verdana"/>
                <w:b/>
                <w:sz w:val="20"/>
                <w:szCs w:val="20"/>
              </w:rPr>
              <w:t>Regionale Kulturarbeit</w:t>
            </w:r>
          </w:p>
          <w:p w:rsidR="002D39C6" w:rsidRDefault="002D39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Museumsberatung</w:t>
            </w:r>
          </w:p>
          <w:p w:rsidR="00780D1F" w:rsidRPr="005C15A2" w:rsidRDefault="002D39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Dezernat 9</w:t>
            </w:r>
          </w:p>
          <w:p w:rsidR="00780D1F" w:rsidRPr="005C15A2" w:rsidRDefault="00B15BAC" w:rsidP="002D39C6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506</w:t>
            </w:r>
            <w:r w:rsidR="002D39C6">
              <w:rPr>
                <w:rFonts w:ascii="Verdana" w:hAnsi="Verdana"/>
                <w:b/>
                <w:sz w:val="20"/>
                <w:szCs w:val="20"/>
              </w:rPr>
              <w:t>63</w:t>
            </w:r>
            <w:r w:rsidR="00780D1F" w:rsidRPr="005C15A2">
              <w:rPr>
                <w:rFonts w:ascii="Verdana" w:hAnsi="Verdana"/>
                <w:b/>
                <w:sz w:val="20"/>
                <w:szCs w:val="20"/>
              </w:rPr>
              <w:t xml:space="preserve"> Köln</w:t>
            </w:r>
          </w:p>
        </w:tc>
      </w:tr>
      <w:tr w:rsidR="00780D1F" w:rsidRPr="005C15A2" w:rsidTr="000B7813">
        <w:trPr>
          <w:trHeight w:hRule="exact" w:val="557"/>
        </w:trPr>
        <w:tc>
          <w:tcPr>
            <w:tcW w:w="10075" w:type="dxa"/>
            <w:gridSpan w:val="2"/>
          </w:tcPr>
          <w:p w:rsidR="00780D1F" w:rsidRPr="005C15A2" w:rsidRDefault="00780D1F">
            <w:pPr>
              <w:rPr>
                <w:rFonts w:ascii="Times New Roman" w:hAnsi="Times New Roman"/>
                <w:b/>
                <w:sz w:val="18"/>
              </w:rPr>
            </w:pPr>
          </w:p>
          <w:p w:rsidR="00780D1F" w:rsidRPr="005C15A2" w:rsidRDefault="002B006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sz w:val="24"/>
              </w:rPr>
              <w:fldChar w:fldCharType="begin">
                <w:ffData>
                  <w:name w:val="Fel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eld1"/>
            <w:r w:rsidR="00893AAC">
              <w:rPr>
                <w:sz w:val="24"/>
              </w:rPr>
              <w:instrText xml:space="preserve"> FORMCHECKBOX </w:instrText>
            </w:r>
            <w:r w:rsidR="00362FEB">
              <w:rPr>
                <w:sz w:val="24"/>
              </w:rPr>
            </w:r>
            <w:r w:rsidR="00362FE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 w:rsidR="00083AA8" w:rsidRPr="00AC0ECD">
              <w:rPr>
                <w:rFonts w:ascii="Verdana" w:hAnsi="Verdana"/>
                <w:b/>
                <w:sz w:val="24"/>
              </w:rPr>
              <w:t xml:space="preserve"> Zwischenverwendungsnachweis</w:t>
            </w:r>
          </w:p>
          <w:p w:rsidR="00780D1F" w:rsidRPr="005C15A2" w:rsidRDefault="00780D1F">
            <w:pPr>
              <w:rPr>
                <w:rFonts w:ascii="Times New Roman" w:hAnsi="Times New Roman"/>
                <w:b/>
                <w:sz w:val="18"/>
              </w:rPr>
            </w:pPr>
          </w:p>
          <w:p w:rsidR="00780D1F" w:rsidRPr="005C15A2" w:rsidRDefault="00780D1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780D1F" w:rsidRPr="005C15A2" w:rsidTr="000B7813">
        <w:trPr>
          <w:trHeight w:hRule="exact" w:val="334"/>
        </w:trPr>
        <w:tc>
          <w:tcPr>
            <w:tcW w:w="10075" w:type="dxa"/>
            <w:gridSpan w:val="2"/>
          </w:tcPr>
          <w:p w:rsidR="00AC0ECD" w:rsidRPr="00AC0ECD" w:rsidRDefault="002B006C">
            <w:pPr>
              <w:rPr>
                <w:rFonts w:ascii="Verdana" w:hAnsi="Verdana"/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Fel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eld2"/>
            <w:r w:rsidR="00893AAC">
              <w:rPr>
                <w:sz w:val="24"/>
              </w:rPr>
              <w:instrText xml:space="preserve"> FORMCHECKBOX </w:instrText>
            </w:r>
            <w:r w:rsidR="00362FEB">
              <w:rPr>
                <w:sz w:val="24"/>
              </w:rPr>
            </w:r>
            <w:r w:rsidR="00362FE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 w:rsidR="007A2E39">
              <w:rPr>
                <w:rFonts w:ascii="Verdana" w:hAnsi="Verdana"/>
                <w:b/>
                <w:sz w:val="24"/>
              </w:rPr>
              <w:t xml:space="preserve"> Endverwendungsnachweis</w:t>
            </w:r>
          </w:p>
        </w:tc>
      </w:tr>
      <w:tr w:rsidR="00780D1F" w:rsidRPr="005C15A2" w:rsidTr="000B7813">
        <w:trPr>
          <w:trHeight w:hRule="exact" w:val="403"/>
        </w:trPr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:rsidR="00AC0ECD" w:rsidRPr="00083AA8" w:rsidRDefault="00083AA8">
            <w:pPr>
              <w:rPr>
                <w:rFonts w:ascii="Verdana" w:hAnsi="Verdana"/>
                <w:sz w:val="16"/>
                <w:szCs w:val="16"/>
              </w:rPr>
            </w:pPr>
            <w:r w:rsidRPr="00083AA8">
              <w:rPr>
                <w:rFonts w:ascii="Verdana" w:hAnsi="Verdana"/>
                <w:sz w:val="16"/>
                <w:szCs w:val="16"/>
              </w:rPr>
              <w:t>(</w:t>
            </w:r>
            <w:r w:rsidR="002D39C6">
              <w:rPr>
                <w:rFonts w:ascii="Verdana" w:hAnsi="Verdana"/>
                <w:sz w:val="16"/>
                <w:szCs w:val="16"/>
              </w:rPr>
              <w:t>Z</w:t>
            </w:r>
            <w:r w:rsidRPr="00083AA8">
              <w:rPr>
                <w:rFonts w:ascii="Verdana" w:hAnsi="Verdana"/>
                <w:sz w:val="16"/>
                <w:szCs w:val="16"/>
              </w:rPr>
              <w:t>utreffendes bitte ankreuzen)</w:t>
            </w:r>
          </w:p>
          <w:p w:rsidR="00780D1F" w:rsidRPr="005C15A2" w:rsidRDefault="00780D1F">
            <w:pPr>
              <w:rPr>
                <w:rFonts w:ascii="Times New Roman" w:hAnsi="Times New Roman"/>
                <w:b/>
                <w:sz w:val="18"/>
              </w:rPr>
            </w:pPr>
          </w:p>
          <w:p w:rsidR="00780D1F" w:rsidRPr="005C15A2" w:rsidRDefault="00780D1F">
            <w:pPr>
              <w:rPr>
                <w:rFonts w:ascii="Times New Roman" w:hAnsi="Times New Roman"/>
                <w:b/>
                <w:sz w:val="18"/>
              </w:rPr>
            </w:pPr>
          </w:p>
          <w:p w:rsidR="00780D1F" w:rsidRPr="005C15A2" w:rsidRDefault="00780D1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F05EE3" w:rsidRPr="005C15A2" w:rsidTr="000B7813">
        <w:trPr>
          <w:trHeight w:hRule="exact" w:val="464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F05EE3" w:rsidRPr="002A37B3" w:rsidRDefault="00F05EE3" w:rsidP="002D39C6">
            <w:pPr>
              <w:spacing w:before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A37B3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2D39C6">
              <w:rPr>
                <w:rFonts w:ascii="Verdana" w:hAnsi="Verdana"/>
                <w:b/>
                <w:sz w:val="20"/>
                <w:szCs w:val="20"/>
              </w:rPr>
              <w:t>Z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D39C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006C">
              <w:rPr>
                <w:rFonts w:ascii="Verdana" w:hAnsi="Verdana"/>
                <w:b/>
                <w:sz w:val="20"/>
                <w:szCs w:val="22"/>
              </w:rPr>
              <w:fldChar w:fldCharType="begin">
                <w:ffData>
                  <w:name w:val="Feld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Feld3"/>
            <w:r>
              <w:rPr>
                <w:rFonts w:ascii="Verdana" w:hAnsi="Verdana"/>
                <w:b/>
                <w:sz w:val="20"/>
                <w:szCs w:val="22"/>
              </w:rPr>
              <w:instrText xml:space="preserve"> FORMTEXT </w:instrText>
            </w:r>
            <w:r w:rsidR="002B006C">
              <w:rPr>
                <w:rFonts w:ascii="Verdana" w:hAnsi="Verdana"/>
                <w:b/>
                <w:sz w:val="20"/>
                <w:szCs w:val="22"/>
              </w:rPr>
            </w:r>
            <w:r w:rsidR="002B006C">
              <w:rPr>
                <w:rFonts w:ascii="Verdana" w:hAnsi="Verdana"/>
                <w:b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 w:rsidR="002B006C">
              <w:rPr>
                <w:rFonts w:ascii="Verdana" w:hAnsi="Verdana"/>
                <w:b/>
                <w:sz w:val="20"/>
                <w:szCs w:val="22"/>
              </w:rPr>
              <w:fldChar w:fldCharType="end"/>
            </w:r>
            <w:bookmarkEnd w:id="2"/>
            <w:r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EE3" w:rsidRPr="002A37B3" w:rsidRDefault="00F05EE3" w:rsidP="00C03C8D">
            <w:pPr>
              <w:spacing w:before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Haushaltsjahr: </w:t>
            </w:r>
            <w:r w:rsidR="002B006C">
              <w:rPr>
                <w:rFonts w:ascii="Verdana" w:hAnsi="Verdana"/>
                <w:b/>
                <w:sz w:val="20"/>
                <w:szCs w:val="22"/>
              </w:rPr>
              <w:fldChar w:fldCharType="begin">
                <w:ffData>
                  <w:name w:val="Feld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Feld4"/>
            <w:r>
              <w:rPr>
                <w:rFonts w:ascii="Verdana" w:hAnsi="Verdana"/>
                <w:b/>
                <w:sz w:val="20"/>
                <w:szCs w:val="22"/>
              </w:rPr>
              <w:instrText xml:space="preserve"> FORMTEXT </w:instrText>
            </w:r>
            <w:r w:rsidR="002B006C">
              <w:rPr>
                <w:rFonts w:ascii="Verdana" w:hAnsi="Verdana"/>
                <w:b/>
                <w:sz w:val="20"/>
                <w:szCs w:val="22"/>
              </w:rPr>
            </w:r>
            <w:r w:rsidR="002B006C">
              <w:rPr>
                <w:rFonts w:ascii="Verdana" w:hAnsi="Verdana"/>
                <w:b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 w:rsidR="002B006C">
              <w:rPr>
                <w:rFonts w:ascii="Verdana" w:hAnsi="Verdana"/>
                <w:b/>
                <w:sz w:val="20"/>
                <w:szCs w:val="22"/>
              </w:rPr>
              <w:fldChar w:fldCharType="end"/>
            </w:r>
            <w:bookmarkEnd w:id="3"/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780D1F" w:rsidRPr="005C15A2" w:rsidTr="000B7813">
        <w:trPr>
          <w:trHeight w:hRule="exact" w:val="429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1F" w:rsidRPr="005C15A2" w:rsidRDefault="00780D1F" w:rsidP="00F05EE3">
            <w:pPr>
              <w:spacing w:before="120"/>
              <w:rPr>
                <w:rFonts w:ascii="Times New Roman" w:hAnsi="Times New Roman"/>
                <w:b/>
                <w:sz w:val="18"/>
              </w:rPr>
            </w:pPr>
            <w:r w:rsidRPr="005C15A2">
              <w:rPr>
                <w:rFonts w:ascii="Verdana" w:hAnsi="Verdana"/>
                <w:sz w:val="20"/>
                <w:szCs w:val="20"/>
              </w:rPr>
              <w:t xml:space="preserve">für die Zuwendung in Höhe von </w:t>
            </w:r>
            <w:r w:rsidR="002B00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Feld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" w:name="Feld5"/>
            <w:r w:rsidR="00C03C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B006C">
              <w:rPr>
                <w:rFonts w:ascii="Verdana" w:hAnsi="Verdana"/>
                <w:sz w:val="20"/>
                <w:szCs w:val="20"/>
              </w:rPr>
            </w:r>
            <w:r w:rsidR="002B006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B006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D325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31E2" w:rsidRPr="005C15A2">
              <w:rPr>
                <w:szCs w:val="22"/>
              </w:rPr>
              <w:t xml:space="preserve"> </w:t>
            </w:r>
          </w:p>
        </w:tc>
      </w:tr>
      <w:tr w:rsidR="00B031E2" w:rsidRPr="005C15A2" w:rsidTr="000B7813">
        <w:trPr>
          <w:trHeight w:hRule="exact" w:val="502"/>
        </w:trPr>
        <w:tc>
          <w:tcPr>
            <w:tcW w:w="10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2" w:rsidRPr="005C15A2" w:rsidRDefault="00B031E2" w:rsidP="00F05EE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5C15A2">
              <w:rPr>
                <w:rFonts w:ascii="Verdana" w:hAnsi="Verdana"/>
                <w:sz w:val="20"/>
                <w:szCs w:val="20"/>
              </w:rPr>
              <w:t xml:space="preserve">Bewilligungsbescheid vom </w:t>
            </w:r>
            <w:r w:rsidR="002B00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Feld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Feld6"/>
            <w:r w:rsidR="00C03C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B006C">
              <w:rPr>
                <w:rFonts w:ascii="Verdana" w:hAnsi="Verdana"/>
                <w:sz w:val="20"/>
                <w:szCs w:val="20"/>
              </w:rPr>
            </w:r>
            <w:r w:rsidR="002B006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03C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B006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5C15A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031E2" w:rsidRPr="005C15A2" w:rsidTr="000B7813">
        <w:trPr>
          <w:trHeight w:val="236"/>
        </w:trPr>
        <w:tc>
          <w:tcPr>
            <w:tcW w:w="10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1E2" w:rsidRPr="005C15A2" w:rsidRDefault="00B031E2" w:rsidP="00AC0ECD">
            <w:pPr>
              <w:spacing w:before="120" w:line="276" w:lineRule="auto"/>
              <w:rPr>
                <w:rFonts w:ascii="Times New Roman" w:hAnsi="Times New Roman"/>
                <w:b/>
                <w:sz w:val="18"/>
              </w:rPr>
            </w:pPr>
            <w:r w:rsidRPr="005C15A2">
              <w:rPr>
                <w:rFonts w:ascii="Verdana" w:hAnsi="Verdana"/>
                <w:b/>
                <w:sz w:val="20"/>
                <w:szCs w:val="20"/>
              </w:rPr>
              <w:t>Projektbezeichnung</w:t>
            </w:r>
          </w:p>
        </w:tc>
      </w:tr>
      <w:tr w:rsidR="00B031E2" w:rsidRPr="005C15A2" w:rsidTr="000B7813">
        <w:trPr>
          <w:cantSplit/>
          <w:trHeight w:hRule="exact" w:val="397"/>
        </w:trPr>
        <w:tc>
          <w:tcPr>
            <w:tcW w:w="10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E2" w:rsidRPr="004A2AF0" w:rsidRDefault="002B006C" w:rsidP="00045B79">
            <w:pPr>
              <w:spacing w:before="40" w:line="32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fldChar w:fldCharType="begin">
                <w:ffData>
                  <w:name w:val="Feld7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6" w:name="Feld7"/>
            <w:r w:rsidR="00C86AC8">
              <w:rPr>
                <w:rFonts w:ascii="Verdana" w:hAnsi="Verdana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2"/>
              </w:rPr>
            </w:r>
            <w:r>
              <w:rPr>
                <w:rFonts w:ascii="Verdana" w:hAnsi="Verdana"/>
                <w:b/>
                <w:sz w:val="20"/>
                <w:szCs w:val="22"/>
              </w:rPr>
              <w:fldChar w:fldCharType="separate"/>
            </w:r>
            <w:r w:rsidR="00C86AC8"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 w:rsidR="00C86AC8"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 w:rsidR="00C86AC8"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 w:rsidR="00C86AC8"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 w:rsidR="00C86AC8">
              <w:rPr>
                <w:rFonts w:ascii="Verdana" w:hAnsi="Verdana"/>
                <w:b/>
                <w:noProof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sz w:val="20"/>
                <w:szCs w:val="22"/>
              </w:rPr>
              <w:fldChar w:fldCharType="end"/>
            </w:r>
            <w:bookmarkEnd w:id="6"/>
          </w:p>
        </w:tc>
      </w:tr>
      <w:tr w:rsidR="00A94A05" w:rsidRPr="005C15A2" w:rsidTr="000B7813">
        <w:trPr>
          <w:trHeight w:val="507"/>
        </w:trPr>
        <w:tc>
          <w:tcPr>
            <w:tcW w:w="10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05" w:rsidRPr="00083AA8" w:rsidRDefault="00A94A05">
            <w:pPr>
              <w:rPr>
                <w:sz w:val="16"/>
                <w:szCs w:val="16"/>
              </w:rPr>
            </w:pPr>
          </w:p>
        </w:tc>
      </w:tr>
      <w:tr w:rsidR="00A94A05" w:rsidRPr="005C15A2" w:rsidTr="000B7813">
        <w:trPr>
          <w:trHeight w:val="47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05" w:rsidRPr="005C15A2" w:rsidRDefault="00A94A05" w:rsidP="00D137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15A2">
              <w:rPr>
                <w:rFonts w:ascii="Verdana" w:hAnsi="Verdana"/>
                <w:b/>
                <w:sz w:val="20"/>
                <w:szCs w:val="20"/>
              </w:rPr>
              <w:t>I. Sachbericht – Erläuterungen der durchgeführten Maßnahmen.</w:t>
            </w:r>
            <w:r w:rsidR="000A0F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15A2">
              <w:rPr>
                <w:rFonts w:ascii="Verdana" w:hAnsi="Verdana"/>
                <w:b/>
                <w:sz w:val="20"/>
                <w:szCs w:val="20"/>
              </w:rPr>
              <w:t>Darstellung Ihres Erfolges und Ihrer Auswirkungen</w:t>
            </w:r>
            <w:r w:rsidR="0075254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F42E4">
              <w:rPr>
                <w:rFonts w:ascii="Verdana" w:hAnsi="Verdana"/>
                <w:sz w:val="16"/>
                <w:szCs w:val="16"/>
              </w:rPr>
              <w:t>(ggf. als Anlage bei</w:t>
            </w:r>
            <w:r w:rsidR="00752543" w:rsidRPr="00D32594">
              <w:rPr>
                <w:rFonts w:ascii="Verdana" w:hAnsi="Verdana"/>
                <w:sz w:val="16"/>
                <w:szCs w:val="16"/>
              </w:rPr>
              <w:t>fü</w:t>
            </w:r>
            <w:r w:rsidR="00D13793" w:rsidRPr="00D32594">
              <w:rPr>
                <w:rFonts w:ascii="Verdana" w:hAnsi="Verdana"/>
                <w:sz w:val="16"/>
                <w:szCs w:val="16"/>
              </w:rPr>
              <w:t>gen, z.B. einen Pressespiegel</w:t>
            </w:r>
            <w:r w:rsidR="00752543" w:rsidRPr="00D3259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94A05" w:rsidRPr="005C15A2" w:rsidTr="000B7813">
        <w:trPr>
          <w:trHeight w:val="250"/>
        </w:trPr>
        <w:tc>
          <w:tcPr>
            <w:tcW w:w="10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05" w:rsidRPr="00BC62F2" w:rsidRDefault="00A94A0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94A05" w:rsidRPr="005C15A2" w:rsidTr="005E2F5D">
        <w:trPr>
          <w:cantSplit/>
          <w:trHeight w:hRule="exact" w:val="8222"/>
        </w:trPr>
        <w:tc>
          <w:tcPr>
            <w:tcW w:w="10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93" w:rsidRPr="00AE7132" w:rsidRDefault="002B006C" w:rsidP="001E6436">
            <w:pPr>
              <w:spacing w:line="240" w:lineRule="exact"/>
              <w:rPr>
                <w:rFonts w:ascii="Courier New" w:hAnsi="Courier New" w:cs="Courier New"/>
                <w:sz w:val="24"/>
                <w:szCs w:val="22"/>
              </w:rPr>
            </w:pPr>
            <w:r>
              <w:rPr>
                <w:rFonts w:ascii="Courier New" w:hAnsi="Courier New" w:cs="Courier New"/>
                <w:sz w:val="24"/>
                <w:szCs w:val="22"/>
              </w:rPr>
              <w:fldChar w:fldCharType="begin">
                <w:ffData>
                  <w:name w:val="Feld8"/>
                  <w:enabled/>
                  <w:calcOnExit w:val="0"/>
                  <w:helpText w:type="autoText" w:val=" Einfaches Textfeld"/>
                  <w:statusText w:type="text" w:val="34 Zeilen Textfeld stehen zur Verfügung!"/>
                  <w:textInput>
                    <w:maxLength w:val="2346"/>
                  </w:textInput>
                </w:ffData>
              </w:fldChar>
            </w:r>
            <w:bookmarkStart w:id="7" w:name="Feld8"/>
            <w:r w:rsidR="005E2F5D">
              <w:rPr>
                <w:rFonts w:ascii="Courier New" w:hAnsi="Courier New" w:cs="Courier New"/>
                <w:sz w:val="24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2"/>
              </w:rPr>
            </w:r>
            <w:r>
              <w:rPr>
                <w:rFonts w:ascii="Courier New" w:hAnsi="Courier New" w:cs="Courier New"/>
                <w:sz w:val="24"/>
                <w:szCs w:val="22"/>
              </w:rPr>
              <w:fldChar w:fldCharType="separate"/>
            </w:r>
            <w:r w:rsidR="005E2F5D">
              <w:rPr>
                <w:rFonts w:ascii="Courier New" w:hAnsi="Courier New" w:cs="Courier New"/>
                <w:noProof/>
                <w:sz w:val="24"/>
                <w:szCs w:val="22"/>
              </w:rPr>
              <w:t> </w:t>
            </w:r>
            <w:r w:rsidR="005E2F5D">
              <w:rPr>
                <w:rFonts w:ascii="Courier New" w:hAnsi="Courier New" w:cs="Courier New"/>
                <w:noProof/>
                <w:sz w:val="24"/>
                <w:szCs w:val="22"/>
              </w:rPr>
              <w:t> </w:t>
            </w:r>
            <w:r w:rsidR="005E2F5D">
              <w:rPr>
                <w:rFonts w:ascii="Courier New" w:hAnsi="Courier New" w:cs="Courier New"/>
                <w:noProof/>
                <w:sz w:val="24"/>
                <w:szCs w:val="22"/>
              </w:rPr>
              <w:t> </w:t>
            </w:r>
            <w:r w:rsidR="005E2F5D">
              <w:rPr>
                <w:rFonts w:ascii="Courier New" w:hAnsi="Courier New" w:cs="Courier New"/>
                <w:noProof/>
                <w:sz w:val="24"/>
                <w:szCs w:val="22"/>
              </w:rPr>
              <w:t> </w:t>
            </w:r>
            <w:r w:rsidR="005E2F5D">
              <w:rPr>
                <w:rFonts w:ascii="Courier New" w:hAnsi="Courier New" w:cs="Courier New"/>
                <w:noProof/>
                <w:sz w:val="24"/>
                <w:szCs w:val="22"/>
              </w:rPr>
              <w:t> </w:t>
            </w:r>
            <w:r>
              <w:rPr>
                <w:rFonts w:ascii="Courier New" w:hAnsi="Courier New" w:cs="Courier New"/>
                <w:sz w:val="24"/>
                <w:szCs w:val="22"/>
              </w:rPr>
              <w:fldChar w:fldCharType="end"/>
            </w:r>
            <w:bookmarkEnd w:id="7"/>
          </w:p>
        </w:tc>
      </w:tr>
    </w:tbl>
    <w:p w:rsidR="00064C93" w:rsidRDefault="00064C93" w:rsidP="00BC62F2">
      <w:pPr>
        <w:pStyle w:val="Kopfzeile"/>
        <w:tabs>
          <w:tab w:val="clear" w:pos="4536"/>
          <w:tab w:val="clear" w:pos="9072"/>
        </w:tabs>
        <w:spacing w:line="480" w:lineRule="auto"/>
        <w:rPr>
          <w:rFonts w:ascii="Verdana" w:hAnsi="Verdana"/>
          <w:b/>
          <w:sz w:val="20"/>
          <w:szCs w:val="20"/>
        </w:rPr>
      </w:pPr>
    </w:p>
    <w:p w:rsidR="005C3383" w:rsidRPr="00BC62F2" w:rsidRDefault="00F8342A" w:rsidP="00BC62F2">
      <w:pPr>
        <w:pStyle w:val="Kopfzeile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>II</w:t>
      </w:r>
      <w:r w:rsidR="00D51947">
        <w:rPr>
          <w:rFonts w:ascii="Verdana" w:hAnsi="Verdana"/>
          <w:b/>
          <w:sz w:val="20"/>
          <w:szCs w:val="20"/>
        </w:rPr>
        <w:t>. Zahlenmäßiger Nachweis</w:t>
      </w:r>
      <w:r w:rsidR="00FF3CEF">
        <w:rPr>
          <w:rFonts w:ascii="Verdana" w:hAnsi="Verdana"/>
          <w:b/>
          <w:sz w:val="20"/>
          <w:szCs w:val="20"/>
        </w:rPr>
        <w:t xml:space="preserve"> gemäß des Antrages auf </w:t>
      </w:r>
      <w:r w:rsidR="00D13793">
        <w:rPr>
          <w:rFonts w:ascii="Verdana" w:hAnsi="Verdana"/>
          <w:b/>
          <w:sz w:val="20"/>
          <w:szCs w:val="20"/>
        </w:rPr>
        <w:t>LVR-Museumsförderung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804"/>
        <w:gridCol w:w="2710"/>
      </w:tblGrid>
      <w:tr w:rsidR="008F756A" w:rsidRPr="008F756A" w:rsidTr="00521CCB">
        <w:trPr>
          <w:trHeight w:hRule="exact" w:val="454"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F756A" w:rsidRPr="008F756A" w:rsidRDefault="008F756A" w:rsidP="00521CCB">
            <w:pPr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  <w:r w:rsidRPr="008F756A">
              <w:rPr>
                <w:rFonts w:ascii="Verdana" w:hAnsi="Verdana"/>
                <w:b/>
                <w:sz w:val="20"/>
                <w:szCs w:val="20"/>
              </w:rPr>
              <w:t>Finanzierung</w:t>
            </w:r>
          </w:p>
        </w:tc>
      </w:tr>
      <w:tr w:rsidR="008F756A" w:rsidRPr="008F756A" w:rsidTr="009230F5">
        <w:trPr>
          <w:trHeight w:hRule="exact" w:val="397"/>
        </w:trPr>
        <w:tc>
          <w:tcPr>
            <w:tcW w:w="7428" w:type="dxa"/>
            <w:gridSpan w:val="2"/>
            <w:shd w:val="clear" w:color="auto" w:fill="E6E6E6"/>
            <w:noWrap/>
            <w:vAlign w:val="center"/>
          </w:tcPr>
          <w:p w:rsidR="008F756A" w:rsidRPr="00352B89" w:rsidRDefault="008F756A" w:rsidP="00521CC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E6E6E6"/>
            <w:noWrap/>
            <w:vAlign w:val="center"/>
          </w:tcPr>
          <w:p w:rsidR="008F756A" w:rsidRPr="008F756A" w:rsidRDefault="008F756A" w:rsidP="00521CCB">
            <w:pPr>
              <w:spacing w:line="24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756A">
              <w:rPr>
                <w:rFonts w:ascii="Verdana" w:hAnsi="Verdana"/>
                <w:b/>
                <w:sz w:val="16"/>
                <w:szCs w:val="16"/>
              </w:rPr>
              <w:t>Betrag (€)</w:t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vAlign w:val="center"/>
          </w:tcPr>
          <w:p w:rsidR="008F756A" w:rsidRPr="007C36DA" w:rsidRDefault="008F756A" w:rsidP="00521CCB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7C36DA">
              <w:rPr>
                <w:rFonts w:ascii="Verdana" w:hAnsi="Verdana"/>
                <w:sz w:val="16"/>
                <w:szCs w:val="16"/>
              </w:rPr>
              <w:t>Eigenmittel</w:t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10128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10128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624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8F756A" w:rsidRPr="007C36DA" w:rsidRDefault="008F756A" w:rsidP="00521CCB">
            <w:pPr>
              <w:spacing w:line="240" w:lineRule="exact"/>
              <w:jc w:val="center"/>
              <w:rPr>
                <w:rFonts w:ascii="Wingdings" w:hAnsi="Wingdings"/>
                <w:sz w:val="18"/>
                <w:szCs w:val="18"/>
              </w:rPr>
            </w:pPr>
            <w:r w:rsidRPr="007C36DA">
              <w:rPr>
                <w:rFonts w:ascii="Wingdings" w:hAnsi="Wingdings"/>
                <w:sz w:val="18"/>
                <w:szCs w:val="18"/>
              </w:rPr>
              <w:t>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8F756A" w:rsidRPr="007C36DA" w:rsidRDefault="008F756A" w:rsidP="00521CCB">
            <w:pPr>
              <w:pBdr>
                <w:left w:val="single" w:sz="4" w:space="4" w:color="auto"/>
              </w:pBdr>
              <w:spacing w:line="180" w:lineRule="exact"/>
              <w:rPr>
                <w:rFonts w:ascii="Verdana" w:hAnsi="Verdana"/>
                <w:sz w:val="16"/>
                <w:szCs w:val="16"/>
              </w:rPr>
            </w:pPr>
            <w:r w:rsidRPr="007C36DA">
              <w:rPr>
                <w:rFonts w:ascii="Verdana" w:hAnsi="Verdana"/>
                <w:sz w:val="16"/>
                <w:szCs w:val="16"/>
              </w:rPr>
              <w:t>Projektträger (Geldmittel)</w:t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vAlign w:val="center"/>
          </w:tcPr>
          <w:p w:rsidR="008F756A" w:rsidRPr="007C36DA" w:rsidRDefault="008F756A" w:rsidP="00521CCB">
            <w:pPr>
              <w:spacing w:line="180" w:lineRule="exact"/>
              <w:rPr>
                <w:rFonts w:ascii="Verdana" w:hAnsi="Verdana"/>
                <w:sz w:val="16"/>
                <w:szCs w:val="16"/>
              </w:rPr>
            </w:pPr>
            <w:r w:rsidRPr="007C36DA">
              <w:rPr>
                <w:rFonts w:ascii="Verdana" w:hAnsi="Verdana"/>
                <w:sz w:val="16"/>
                <w:szCs w:val="16"/>
              </w:rPr>
              <w:t>Drittmittel (Name des Zuwendungsgebers)</w:t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shd w:val="clear" w:color="auto" w:fill="auto"/>
            <w:vAlign w:val="center"/>
          </w:tcPr>
          <w:p w:rsidR="008F756A" w:rsidRPr="007E37B7" w:rsidRDefault="002B006C" w:rsidP="001E6436">
            <w:pPr>
              <w:spacing w:before="120" w:line="240" w:lineRule="exac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2C35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shd w:val="clear" w:color="auto" w:fill="auto"/>
            <w:vAlign w:val="center"/>
          </w:tcPr>
          <w:p w:rsidR="008F756A" w:rsidRPr="007E37B7" w:rsidRDefault="002B006C" w:rsidP="001E6436">
            <w:pPr>
              <w:spacing w:before="120" w:line="240" w:lineRule="exac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2C35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shd w:val="clear" w:color="auto" w:fill="auto"/>
            <w:vAlign w:val="center"/>
          </w:tcPr>
          <w:p w:rsidR="008F756A" w:rsidRPr="007E37B7" w:rsidRDefault="002B006C" w:rsidP="001E6436">
            <w:pPr>
              <w:spacing w:before="120" w:line="240" w:lineRule="exac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2C35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shd w:val="clear" w:color="auto" w:fill="auto"/>
            <w:vAlign w:val="center"/>
          </w:tcPr>
          <w:p w:rsidR="008F756A" w:rsidRPr="007E37B7" w:rsidRDefault="002B006C" w:rsidP="001E6436">
            <w:pPr>
              <w:spacing w:before="120" w:line="240" w:lineRule="exact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C2C35">
              <w:rPr>
                <w:rFonts w:ascii="Courier New" w:hAnsi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  <w:szCs w:val="20"/>
              </w:rPr>
            </w:r>
            <w:r>
              <w:rPr>
                <w:rFonts w:ascii="Courier New" w:hAnsi="Courier New"/>
                <w:sz w:val="20"/>
                <w:szCs w:val="20"/>
              </w:rPr>
              <w:fldChar w:fldCharType="separate"/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 w:rsidR="00DC2C35">
              <w:rPr>
                <w:rFonts w:ascii="Courier New" w:hAnsi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shd w:val="clear" w:color="auto" w:fill="auto"/>
            <w:vAlign w:val="center"/>
          </w:tcPr>
          <w:p w:rsidR="008F756A" w:rsidRPr="007C36DA" w:rsidRDefault="008F756A" w:rsidP="00521CCB">
            <w:pPr>
              <w:spacing w:line="240" w:lineRule="exact"/>
              <w:rPr>
                <w:szCs w:val="22"/>
              </w:rPr>
            </w:pPr>
            <w:r w:rsidRPr="007C36DA">
              <w:rPr>
                <w:rFonts w:ascii="Verdana" w:hAnsi="Verdana"/>
                <w:sz w:val="16"/>
                <w:szCs w:val="16"/>
              </w:rPr>
              <w:t>Zuwendung LVR</w:t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7C36DA" w:rsidTr="00F434FE">
        <w:trPr>
          <w:trHeight w:hRule="exact" w:val="397"/>
        </w:trPr>
        <w:tc>
          <w:tcPr>
            <w:tcW w:w="7428" w:type="dxa"/>
            <w:gridSpan w:val="2"/>
            <w:shd w:val="clear" w:color="auto" w:fill="auto"/>
            <w:vAlign w:val="center"/>
          </w:tcPr>
          <w:p w:rsidR="008F756A" w:rsidRPr="007C36DA" w:rsidRDefault="008F756A" w:rsidP="008F756A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7C36DA">
              <w:rPr>
                <w:rFonts w:ascii="Verdana" w:hAnsi="Verdana"/>
                <w:sz w:val="16"/>
                <w:szCs w:val="16"/>
              </w:rPr>
              <w:t>Erlöse (Eintritte/Verkaufserlöse etc.)</w:t>
            </w:r>
          </w:p>
        </w:tc>
        <w:tc>
          <w:tcPr>
            <w:tcW w:w="2710" w:type="dxa"/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RPr="00EC29C2" w:rsidTr="00F434FE">
        <w:trPr>
          <w:trHeight w:hRule="exact" w:val="397"/>
        </w:trPr>
        <w:tc>
          <w:tcPr>
            <w:tcW w:w="7428" w:type="dxa"/>
            <w:gridSpan w:val="2"/>
            <w:tcBorders>
              <w:bottom w:val="single" w:sz="4" w:space="0" w:color="auto"/>
            </w:tcBorders>
            <w:vAlign w:val="center"/>
          </w:tcPr>
          <w:p w:rsidR="008F756A" w:rsidRPr="00352B89" w:rsidRDefault="008F756A" w:rsidP="00521CCB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352B89">
              <w:rPr>
                <w:rFonts w:ascii="Verdana" w:hAnsi="Verdana"/>
                <w:b/>
                <w:sz w:val="20"/>
              </w:rPr>
              <w:t>Gesamtsumme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8F756A" w:rsidRPr="007E37B7" w:rsidRDefault="002B006C" w:rsidP="001E6436">
            <w:pPr>
              <w:spacing w:before="120" w:line="240" w:lineRule="exact"/>
              <w:ind w:right="-125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64C93" w:rsidRPr="007E37B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064C93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064C93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C3383" w:rsidRPr="001033A3" w:rsidRDefault="005C3383">
      <w:pPr>
        <w:rPr>
          <w:rFonts w:ascii="Verdana" w:hAnsi="Verdana"/>
          <w:sz w:val="20"/>
          <w:szCs w:val="20"/>
        </w:rPr>
      </w:pPr>
    </w:p>
    <w:p w:rsidR="007C6156" w:rsidRDefault="007C6156" w:rsidP="007C6156">
      <w:pPr>
        <w:pStyle w:val="berschrift5"/>
        <w:rPr>
          <w:rFonts w:ascii="Verdana" w:hAnsi="Verdana"/>
        </w:rPr>
      </w:pPr>
    </w:p>
    <w:p w:rsidR="002D39C6" w:rsidRDefault="00FF3CEF" w:rsidP="00EB68CF">
      <w:pPr>
        <w:pStyle w:val="berschrift5"/>
        <w:ind w:right="-172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</w:rPr>
        <w:t xml:space="preserve">III. </w:t>
      </w:r>
      <w:r w:rsidR="007C6156">
        <w:rPr>
          <w:rFonts w:ascii="Verdana" w:hAnsi="Verdana"/>
        </w:rPr>
        <w:t>Aufstellung der Ausgaben</w:t>
      </w:r>
      <w:r w:rsidR="00752543">
        <w:rPr>
          <w:rFonts w:ascii="Verdana" w:hAnsi="Verdana"/>
        </w:rPr>
        <w:t xml:space="preserve"> </w:t>
      </w:r>
      <w:r w:rsidR="00752543" w:rsidRPr="007A2E39">
        <w:rPr>
          <w:rFonts w:ascii="Verdana" w:hAnsi="Verdana"/>
          <w:b w:val="0"/>
          <w:sz w:val="16"/>
          <w:szCs w:val="16"/>
        </w:rPr>
        <w:t>(</w:t>
      </w:r>
      <w:r w:rsidR="007A2E39" w:rsidRPr="007A2E39">
        <w:rPr>
          <w:rFonts w:ascii="Verdana" w:hAnsi="Verdana"/>
          <w:b w:val="0"/>
          <w:sz w:val="16"/>
          <w:szCs w:val="16"/>
        </w:rPr>
        <w:t xml:space="preserve">Belege als Kopie </w:t>
      </w:r>
      <w:r w:rsidR="002D39C6">
        <w:rPr>
          <w:rFonts w:ascii="Verdana" w:hAnsi="Verdana"/>
          <w:b w:val="0"/>
          <w:sz w:val="16"/>
          <w:szCs w:val="16"/>
        </w:rPr>
        <w:t xml:space="preserve">laufend nummeriert </w:t>
      </w:r>
      <w:r w:rsidR="007A2E39" w:rsidRPr="007A2E39">
        <w:rPr>
          <w:rFonts w:ascii="Verdana" w:hAnsi="Verdana"/>
          <w:b w:val="0"/>
          <w:sz w:val="16"/>
          <w:szCs w:val="16"/>
        </w:rPr>
        <w:t>beifügen</w:t>
      </w:r>
      <w:r w:rsidR="002D39C6">
        <w:rPr>
          <w:rFonts w:ascii="Verdana" w:hAnsi="Verdana"/>
          <w:b w:val="0"/>
          <w:sz w:val="16"/>
          <w:szCs w:val="16"/>
        </w:rPr>
        <w:t>. Sortierte Aufstellung gemäß</w:t>
      </w:r>
    </w:p>
    <w:p w:rsidR="00FF3CEF" w:rsidRDefault="002D39C6" w:rsidP="002D39C6">
      <w:pPr>
        <w:pStyle w:val="berschrift5"/>
        <w:ind w:left="2832" w:right="-172" w:firstLine="708"/>
        <w:rPr>
          <w:rFonts w:ascii="Verdana" w:hAnsi="Verdana"/>
        </w:rPr>
      </w:pPr>
      <w:r>
        <w:rPr>
          <w:rFonts w:ascii="Verdana" w:hAnsi="Verdana"/>
          <w:b w:val="0"/>
          <w:sz w:val="16"/>
          <w:szCs w:val="16"/>
        </w:rPr>
        <w:t>den Positionen des Kostenplans.</w:t>
      </w:r>
      <w:r w:rsidR="00752543" w:rsidRPr="007A2E39">
        <w:rPr>
          <w:rFonts w:ascii="Verdana" w:hAnsi="Verdana"/>
          <w:b w:val="0"/>
          <w:sz w:val="16"/>
          <w:szCs w:val="16"/>
        </w:rPr>
        <w:t>)</w:t>
      </w:r>
      <w:r w:rsidR="007C6156" w:rsidRPr="00A76151">
        <w:rPr>
          <w:rFonts w:ascii="Verdana" w:hAnsi="Verdana"/>
          <w:b w:val="0"/>
        </w:rPr>
        <w:t xml:space="preserve"> </w:t>
      </w:r>
    </w:p>
    <w:p w:rsidR="00C51384" w:rsidRPr="007C6156" w:rsidRDefault="00C51384" w:rsidP="007C615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1621"/>
        <w:gridCol w:w="2575"/>
        <w:gridCol w:w="3776"/>
        <w:gridCol w:w="1584"/>
      </w:tblGrid>
      <w:tr w:rsidR="008F756A" w:rsidTr="00AF3D54">
        <w:trPr>
          <w:cantSplit/>
          <w:trHeight w:val="511"/>
        </w:trPr>
        <w:tc>
          <w:tcPr>
            <w:tcW w:w="624" w:type="dxa"/>
            <w:shd w:val="clear" w:color="auto" w:fill="D9D9D9"/>
          </w:tcPr>
          <w:p w:rsidR="008F756A" w:rsidRPr="00AC0ECD" w:rsidRDefault="008F756A" w:rsidP="00521CC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>Lfd.</w:t>
            </w:r>
          </w:p>
          <w:p w:rsidR="008F756A" w:rsidRPr="00AC0ECD" w:rsidRDefault="008F756A" w:rsidP="00521CCB">
            <w:pPr>
              <w:jc w:val="center"/>
              <w:rPr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>Nr.</w:t>
            </w:r>
          </w:p>
        </w:tc>
        <w:tc>
          <w:tcPr>
            <w:tcW w:w="1644" w:type="dxa"/>
            <w:shd w:val="clear" w:color="auto" w:fill="D9D9D9"/>
          </w:tcPr>
          <w:p w:rsidR="008F756A" w:rsidRPr="00AC0ECD" w:rsidRDefault="008F756A" w:rsidP="00521C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>Rechnungs-</w:t>
            </w:r>
          </w:p>
          <w:p w:rsidR="008F756A" w:rsidRPr="00AC0ECD" w:rsidRDefault="008F756A" w:rsidP="00521CCB">
            <w:pPr>
              <w:rPr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 xml:space="preserve">datum  </w:t>
            </w:r>
          </w:p>
        </w:tc>
        <w:tc>
          <w:tcPr>
            <w:tcW w:w="2613" w:type="dxa"/>
            <w:shd w:val="clear" w:color="auto" w:fill="D9D9D9"/>
            <w:vAlign w:val="center"/>
          </w:tcPr>
          <w:p w:rsidR="008F756A" w:rsidRPr="00AC0ECD" w:rsidRDefault="008F756A" w:rsidP="00521CCB">
            <w:pPr>
              <w:jc w:val="center"/>
              <w:rPr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>Rechnungsaussteller</w:t>
            </w:r>
          </w:p>
        </w:tc>
        <w:tc>
          <w:tcPr>
            <w:tcW w:w="3832" w:type="dxa"/>
            <w:shd w:val="clear" w:color="auto" w:fill="D9D9D9"/>
            <w:vAlign w:val="center"/>
          </w:tcPr>
          <w:p w:rsidR="008F756A" w:rsidRPr="00AC0ECD" w:rsidRDefault="008F756A" w:rsidP="00521CCB">
            <w:pPr>
              <w:jc w:val="center"/>
              <w:rPr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>Grund der Zahlung</w:t>
            </w:r>
            <w:r w:rsidR="00A76151" w:rsidRPr="00AC0ECD">
              <w:rPr>
                <w:rFonts w:ascii="Verdana" w:hAnsi="Verdana"/>
                <w:b/>
                <w:sz w:val="16"/>
                <w:szCs w:val="16"/>
              </w:rPr>
              <w:t xml:space="preserve"> / Leistung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8F756A" w:rsidRPr="00D32594" w:rsidRDefault="008F756A" w:rsidP="00D3259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0ECD">
              <w:rPr>
                <w:rFonts w:ascii="Verdana" w:hAnsi="Verdana"/>
                <w:b/>
                <w:sz w:val="16"/>
                <w:szCs w:val="16"/>
              </w:rPr>
              <w:t>Betrag</w:t>
            </w:r>
            <w:r w:rsidR="00D32594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AC0ECD">
              <w:rPr>
                <w:rFonts w:ascii="Verdana" w:hAnsi="Verdana"/>
                <w:b/>
                <w:sz w:val="16"/>
                <w:szCs w:val="16"/>
              </w:rPr>
              <w:t>€</w:t>
            </w:r>
            <w:r w:rsidR="00D32594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8F756A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8F756A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8F756A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62573D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2573D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573D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573D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573D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2573D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8F756A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8F756A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8F756A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8F756A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8F756A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8F756A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8F756A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8F756A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8F756A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8F756A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9E48F1" w:rsidTr="00A07624">
        <w:trPr>
          <w:cantSplit/>
          <w:trHeight w:hRule="exact" w:val="397"/>
        </w:trPr>
        <w:tc>
          <w:tcPr>
            <w:tcW w:w="624" w:type="dxa"/>
            <w:vAlign w:val="center"/>
          </w:tcPr>
          <w:p w:rsidR="009E48F1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9E48F1" w:rsidRPr="00CB3604" w:rsidRDefault="002B006C" w:rsidP="00A07624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D7CE2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9E48F1" w:rsidTr="00A07624">
        <w:trPr>
          <w:cantSplit/>
          <w:trHeight w:hRule="exact" w:val="397"/>
        </w:trPr>
        <w:tc>
          <w:tcPr>
            <w:tcW w:w="624" w:type="dxa"/>
            <w:vAlign w:val="center"/>
          </w:tcPr>
          <w:p w:rsidR="009E48F1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9E48F1" w:rsidRPr="00CB3604" w:rsidRDefault="002B006C" w:rsidP="00A07624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D7CE2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AD7CE2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9E48F1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9E48F1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9E48F1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9E48F1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861D3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3861D3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3861D3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861D3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3861D3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3861D3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3861D3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3861D3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3861D3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3861D3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C51384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C51384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C5138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C5138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C5138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C51384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C51384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C51384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C5138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C5138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C5138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C51384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D32594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D32594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D3259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D3259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D3259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D32594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D32594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D32594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D3259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D3259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D32594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D32594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6007D8" w:rsidRPr="001F0511" w:rsidTr="00985A3F">
        <w:trPr>
          <w:cantSplit/>
          <w:trHeight w:hRule="exact" w:val="397"/>
        </w:trPr>
        <w:tc>
          <w:tcPr>
            <w:tcW w:w="624" w:type="dxa"/>
            <w:vAlign w:val="center"/>
          </w:tcPr>
          <w:p w:rsidR="006007D8" w:rsidRPr="00AF3D54" w:rsidRDefault="002B006C" w:rsidP="004656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B3604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B3604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6007D8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6565A" w:rsidRPr="00AF3D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46565A" w:rsidRPr="00AF3D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AF3D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6007D8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6007D8" w:rsidRPr="00AF3D54" w:rsidRDefault="002B006C" w:rsidP="004A65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37B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E37B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noWrap/>
            <w:tcMar>
              <w:right w:w="0" w:type="dxa"/>
            </w:tcMar>
            <w:vAlign w:val="center"/>
          </w:tcPr>
          <w:p w:rsidR="006007D8" w:rsidRPr="00CB3604" w:rsidRDefault="002B006C" w:rsidP="00DC2C35">
            <w:pPr>
              <w:ind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DC2C35" w:rsidRPr="00CB360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DC2C35" w:rsidRPr="00CB360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CB360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D32594" w:rsidTr="00AF3D54">
        <w:trPr>
          <w:cantSplit/>
          <w:trHeight w:hRule="exact" w:val="454"/>
        </w:trPr>
        <w:tc>
          <w:tcPr>
            <w:tcW w:w="1644" w:type="dxa"/>
            <w:gridSpan w:val="5"/>
          </w:tcPr>
          <w:p w:rsidR="00D32594" w:rsidRPr="00D32594" w:rsidRDefault="00D32594" w:rsidP="007A2E39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Wenn </w:t>
            </w:r>
            <w:r w:rsidR="006007D8">
              <w:rPr>
                <w:rFonts w:ascii="Verdana" w:hAnsi="Verdana"/>
                <w:sz w:val="16"/>
                <w:szCs w:val="16"/>
              </w:rPr>
              <w:t xml:space="preserve">der </w:t>
            </w:r>
            <w:r>
              <w:rPr>
                <w:rFonts w:ascii="Verdana" w:hAnsi="Verdana"/>
                <w:sz w:val="16"/>
                <w:szCs w:val="16"/>
              </w:rPr>
              <w:t>Platz für weitere Positionen nicht ausreichend</w:t>
            </w:r>
            <w:r w:rsidR="006007D8">
              <w:rPr>
                <w:rFonts w:ascii="Verdana" w:hAnsi="Verdana"/>
                <w:sz w:val="16"/>
                <w:szCs w:val="16"/>
              </w:rPr>
              <w:t xml:space="preserve"> sein sollte</w:t>
            </w:r>
            <w:r>
              <w:rPr>
                <w:rFonts w:ascii="Verdana" w:hAnsi="Verdana"/>
                <w:sz w:val="16"/>
                <w:szCs w:val="16"/>
              </w:rPr>
              <w:t xml:space="preserve">, bitte in gleicher Form </w:t>
            </w:r>
            <w:r w:rsidR="007A2E39">
              <w:rPr>
                <w:rFonts w:ascii="Verdana" w:hAnsi="Verdana"/>
                <w:sz w:val="16"/>
                <w:szCs w:val="16"/>
              </w:rPr>
              <w:t xml:space="preserve">tabellarische Übersicht erstellen und </w:t>
            </w:r>
            <w:r>
              <w:rPr>
                <w:rFonts w:ascii="Verdana" w:hAnsi="Verdana"/>
                <w:sz w:val="16"/>
                <w:szCs w:val="16"/>
              </w:rPr>
              <w:t>beifügen.</w:t>
            </w:r>
          </w:p>
        </w:tc>
      </w:tr>
    </w:tbl>
    <w:p w:rsidR="007951ED" w:rsidRDefault="007951ED" w:rsidP="00FF3CEF"/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718"/>
        <w:gridCol w:w="2789"/>
        <w:gridCol w:w="959"/>
        <w:gridCol w:w="1290"/>
        <w:gridCol w:w="3996"/>
        <w:gridCol w:w="403"/>
      </w:tblGrid>
      <w:tr w:rsidR="007951ED" w:rsidTr="002D39C6">
        <w:trPr>
          <w:cantSplit/>
          <w:trHeight w:hRule="exact" w:val="397"/>
        </w:trPr>
        <w:tc>
          <w:tcPr>
            <w:tcW w:w="5774" w:type="dxa"/>
            <w:gridSpan w:val="5"/>
            <w:tcBorders>
              <w:top w:val="nil"/>
              <w:bottom w:val="nil"/>
            </w:tcBorders>
            <w:vAlign w:val="center"/>
          </w:tcPr>
          <w:p w:rsidR="007951ED" w:rsidRPr="001F0511" w:rsidRDefault="007951ED" w:rsidP="001F051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F0511">
              <w:rPr>
                <w:rFonts w:ascii="Verdana" w:hAnsi="Verdana"/>
                <w:b/>
                <w:sz w:val="20"/>
                <w:szCs w:val="20"/>
              </w:rPr>
              <w:t>Gesamtbetrag:</w:t>
            </w:r>
          </w:p>
        </w:tc>
        <w:tc>
          <w:tcPr>
            <w:tcW w:w="43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51ED" w:rsidRPr="001F0511" w:rsidRDefault="002B006C" w:rsidP="001F051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10128" w:rsidRPr="007E37B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10128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="00710128" w:rsidRPr="007E37B7">
              <w:rPr>
                <w:rFonts w:ascii="Verdana" w:hAnsi="Verdana" w:cs="Courier New"/>
                <w:b/>
                <w:noProof/>
                <w:sz w:val="20"/>
                <w:szCs w:val="20"/>
              </w:rPr>
              <w:t> </w:t>
            </w:r>
            <w:r w:rsidRPr="007E37B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7951ED" w:rsidRPr="001F0511">
              <w:rPr>
                <w:b/>
                <w:sz w:val="28"/>
                <w:szCs w:val="28"/>
              </w:rPr>
              <w:t xml:space="preserve"> </w:t>
            </w:r>
            <w:r w:rsidR="00067B24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7951ED" w:rsidRPr="001F0511">
              <w:rPr>
                <w:rFonts w:ascii="Verdana" w:hAnsi="Verdana"/>
                <w:b/>
                <w:sz w:val="20"/>
                <w:szCs w:val="20"/>
              </w:rPr>
              <w:t>uro</w:t>
            </w:r>
          </w:p>
        </w:tc>
      </w:tr>
      <w:tr w:rsidR="00E11C50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cantSplit/>
          <w:trHeight w:val="567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384" w:rsidRPr="001F0511" w:rsidRDefault="00C51384" w:rsidP="00643C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1C50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C50" w:rsidRPr="001F0511" w:rsidRDefault="00E11C50" w:rsidP="005B71AB">
            <w:pPr>
              <w:ind w:right="277"/>
              <w:rPr>
                <w:rFonts w:ascii="Verdana" w:hAnsi="Verdana"/>
                <w:sz w:val="20"/>
                <w:szCs w:val="20"/>
              </w:rPr>
            </w:pPr>
            <w:r w:rsidRPr="001F0511">
              <w:rPr>
                <w:rFonts w:ascii="Verdana" w:hAnsi="Verdana"/>
                <w:sz w:val="20"/>
                <w:szCs w:val="20"/>
              </w:rPr>
              <w:t xml:space="preserve">Hiermit bestätige ich als </w:t>
            </w:r>
            <w:r w:rsidR="00026936" w:rsidRPr="00026936">
              <w:rPr>
                <w:rFonts w:ascii="Verdana" w:hAnsi="Verdana"/>
                <w:b/>
                <w:sz w:val="20"/>
                <w:szCs w:val="20"/>
              </w:rPr>
              <w:t>Antragsstelle</w:t>
            </w:r>
            <w:r w:rsidR="005B71AB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1F0511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E11C50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C50" w:rsidRPr="001F0511" w:rsidRDefault="00E11C50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643CFB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28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2B006C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 w:rsidRPr="001F0511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6370DD" w:rsidRPr="001F0511">
              <w:rPr>
                <w:sz w:val="24"/>
              </w:rPr>
              <w:instrText xml:space="preserve"> FORMCHECKBOX </w:instrText>
            </w:r>
            <w:r w:rsidR="00362FEB">
              <w:rPr>
                <w:sz w:val="24"/>
              </w:rPr>
            </w:r>
            <w:r w:rsidR="00362FEB">
              <w:rPr>
                <w:sz w:val="24"/>
              </w:rPr>
              <w:fldChar w:fldCharType="separate"/>
            </w:r>
            <w:r w:rsidRPr="001F0511">
              <w:rPr>
                <w:sz w:val="24"/>
              </w:rPr>
              <w:fldChar w:fldCharType="end"/>
            </w:r>
            <w:bookmarkEnd w:id="8"/>
          </w:p>
        </w:tc>
        <w:tc>
          <w:tcPr>
            <w:tcW w:w="90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 w:rsidRPr="001F0511">
              <w:rPr>
                <w:rFonts w:ascii="Verdana" w:hAnsi="Verdana"/>
                <w:sz w:val="20"/>
                <w:szCs w:val="20"/>
              </w:rPr>
              <w:t>dass ich entsprechend</w:t>
            </w:r>
            <w:r w:rsidR="00362F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0511">
              <w:rPr>
                <w:rFonts w:ascii="Verdana" w:hAnsi="Verdana"/>
                <w:sz w:val="20"/>
                <w:szCs w:val="20"/>
              </w:rPr>
              <w:t>meiner Verpflichtung die Maßgaben öffentlich-rechtlicher</w:t>
            </w:r>
            <w:r w:rsidR="006370DD" w:rsidRPr="001F0511">
              <w:rPr>
                <w:rFonts w:ascii="Verdana" w:hAnsi="Verdana"/>
                <w:sz w:val="20"/>
                <w:szCs w:val="20"/>
              </w:rPr>
              <w:t xml:space="preserve"> Vergabe</w:t>
            </w:r>
            <w:r w:rsidRPr="001F0511">
              <w:rPr>
                <w:rFonts w:ascii="Verdana" w:hAnsi="Verdana"/>
                <w:sz w:val="20"/>
                <w:szCs w:val="20"/>
              </w:rPr>
              <w:t xml:space="preserve">bestimmungen </w:t>
            </w:r>
            <w:r w:rsidR="002D39C6">
              <w:rPr>
                <w:rFonts w:ascii="Verdana" w:hAnsi="Verdana"/>
                <w:sz w:val="20"/>
                <w:szCs w:val="20"/>
              </w:rPr>
              <w:t xml:space="preserve">(UVgO, VgV, VOB/A Abschnitt 1 und VOB/A Abschnitt 2 bei nationalen Vergaben nach den jeweiligen internen Vorgaben) </w:t>
            </w:r>
            <w:r w:rsidRPr="001F0511">
              <w:rPr>
                <w:rFonts w:ascii="Verdana" w:hAnsi="Verdana"/>
                <w:sz w:val="20"/>
                <w:szCs w:val="20"/>
              </w:rPr>
              <w:t>beachtet habe</w:t>
            </w:r>
            <w:r w:rsidR="00026936">
              <w:rPr>
                <w:rFonts w:ascii="Verdana" w:hAnsi="Verdana"/>
                <w:sz w:val="20"/>
                <w:szCs w:val="20"/>
              </w:rPr>
              <w:t>.</w:t>
            </w:r>
            <w:r w:rsidRPr="001F051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643CFB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val="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bookmarkStart w:id="9" w:name="_GoBack"/>
      <w:tr w:rsidR="00643CFB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val="28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2B006C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 w:rsidRPr="001F0511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6370DD" w:rsidRPr="001F0511">
              <w:rPr>
                <w:sz w:val="24"/>
              </w:rPr>
              <w:instrText xml:space="preserve"> FORMCHECKBOX </w:instrText>
            </w:r>
            <w:r w:rsidR="00362FEB">
              <w:rPr>
                <w:sz w:val="24"/>
              </w:rPr>
            </w:r>
            <w:r w:rsidR="00362FEB">
              <w:rPr>
                <w:sz w:val="24"/>
              </w:rPr>
              <w:fldChar w:fldCharType="separate"/>
            </w:r>
            <w:r w:rsidRPr="001F0511">
              <w:rPr>
                <w:sz w:val="24"/>
              </w:rPr>
              <w:fldChar w:fldCharType="end"/>
            </w:r>
            <w:bookmarkEnd w:id="10"/>
            <w:bookmarkEnd w:id="9"/>
          </w:p>
        </w:tc>
        <w:tc>
          <w:tcPr>
            <w:tcW w:w="90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 w:rsidRPr="001F0511">
              <w:rPr>
                <w:rFonts w:ascii="Verdana" w:hAnsi="Verdana"/>
                <w:sz w:val="20"/>
                <w:szCs w:val="20"/>
              </w:rPr>
              <w:t xml:space="preserve">oder, wenn ich </w:t>
            </w:r>
            <w:r w:rsidR="00083AA8">
              <w:rPr>
                <w:rFonts w:ascii="Verdana" w:hAnsi="Verdana"/>
                <w:sz w:val="20"/>
                <w:szCs w:val="20"/>
              </w:rPr>
              <w:t>zur</w:t>
            </w:r>
            <w:r w:rsidRPr="001F0511">
              <w:rPr>
                <w:rFonts w:ascii="Verdana" w:hAnsi="Verdana"/>
                <w:sz w:val="20"/>
                <w:szCs w:val="20"/>
              </w:rPr>
              <w:t xml:space="preserve"> Anwendung </w:t>
            </w:r>
            <w:r w:rsidR="00083AA8">
              <w:rPr>
                <w:rFonts w:ascii="Verdana" w:hAnsi="Verdana"/>
                <w:sz w:val="20"/>
                <w:szCs w:val="20"/>
              </w:rPr>
              <w:t xml:space="preserve">dieser </w:t>
            </w:r>
            <w:r w:rsidRPr="001F0511">
              <w:rPr>
                <w:rFonts w:ascii="Verdana" w:hAnsi="Verdana"/>
                <w:sz w:val="20"/>
                <w:szCs w:val="20"/>
              </w:rPr>
              <w:t>nicht verpflichtet bin, dass ich Aufträge ab</w:t>
            </w:r>
            <w:r w:rsidR="00B15B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0511">
              <w:rPr>
                <w:rFonts w:ascii="Verdana" w:hAnsi="Verdana"/>
                <w:sz w:val="20"/>
                <w:szCs w:val="20"/>
              </w:rPr>
              <w:t>eine</w:t>
            </w:r>
            <w:r w:rsidR="00362FEB">
              <w:rPr>
                <w:rFonts w:ascii="Verdana" w:hAnsi="Verdana"/>
                <w:sz w:val="20"/>
                <w:szCs w:val="20"/>
              </w:rPr>
              <w:t>m</w:t>
            </w:r>
            <w:r w:rsidRPr="001F0511">
              <w:rPr>
                <w:rFonts w:ascii="Verdana" w:hAnsi="Verdana"/>
                <w:sz w:val="20"/>
                <w:szCs w:val="20"/>
              </w:rPr>
              <w:t xml:space="preserve"> Auftragswert in Höhe von 10.000 € in Anlehnung an die </w:t>
            </w:r>
            <w:r w:rsidR="002D39C6">
              <w:rPr>
                <w:rFonts w:ascii="Verdana" w:hAnsi="Verdana"/>
                <w:sz w:val="20"/>
                <w:szCs w:val="20"/>
              </w:rPr>
              <w:t xml:space="preserve">UVgO, VgV, </w:t>
            </w:r>
            <w:r w:rsidRPr="001F0511">
              <w:rPr>
                <w:rFonts w:ascii="Verdana" w:hAnsi="Verdana"/>
                <w:sz w:val="20"/>
                <w:szCs w:val="20"/>
              </w:rPr>
              <w:t>VOB</w:t>
            </w:r>
            <w:r w:rsidR="002D39C6">
              <w:rPr>
                <w:rFonts w:ascii="Verdana" w:hAnsi="Verdana"/>
                <w:sz w:val="20"/>
                <w:szCs w:val="20"/>
              </w:rPr>
              <w:t>/A Abschnitt 1 und VOB/A Abschnitt 2</w:t>
            </w:r>
            <w:r w:rsidRPr="001F0511">
              <w:rPr>
                <w:rFonts w:ascii="Verdana" w:hAnsi="Verdana"/>
                <w:sz w:val="20"/>
                <w:szCs w:val="20"/>
              </w:rPr>
              <w:t xml:space="preserve"> im Wettbewerb</w:t>
            </w:r>
            <w:r w:rsidR="006370DD" w:rsidRPr="001F05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0511">
              <w:rPr>
                <w:rFonts w:ascii="Verdana" w:hAnsi="Verdana"/>
                <w:sz w:val="20"/>
                <w:szCs w:val="20"/>
              </w:rPr>
              <w:t>vergeben habe und mind. drei Angebote entsprechender Unternehmen eingeholt habe</w:t>
            </w:r>
            <w:r w:rsidR="00272D8B">
              <w:rPr>
                <w:rFonts w:ascii="Verdana" w:hAnsi="Verdana"/>
                <w:sz w:val="20"/>
                <w:szCs w:val="20"/>
              </w:rPr>
              <w:t>.</w:t>
            </w:r>
          </w:p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643CFB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71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43CFB" w:rsidRPr="001F0511" w:rsidRDefault="00643CFB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84345F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454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45F" w:rsidRPr="001F0511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84345F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1021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FEB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Ich bestätige weiter, dass die Zuwendung wirtschaftlich und sparsam verwendet wurde und bei der Durchführung sowie bei Abschluss des Projektes die Maßgaben der </w:t>
            </w:r>
            <w:r w:rsidR="00362FEB" w:rsidRPr="00362FEB">
              <w:rPr>
                <w:rFonts w:ascii="Verdana" w:hAnsi="Verdana"/>
                <w:sz w:val="20"/>
                <w:szCs w:val="20"/>
                <w:u w:val="single"/>
              </w:rPr>
              <w:t>Förderrichtlinien</w:t>
            </w:r>
            <w:r w:rsidR="00362F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für die </w:t>
            </w:r>
            <w:r w:rsidR="00026936">
              <w:rPr>
                <w:rFonts w:ascii="Verdana" w:hAnsi="Verdana"/>
                <w:sz w:val="20"/>
                <w:szCs w:val="20"/>
              </w:rPr>
              <w:t>LVR-Museumsförderung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5BAC">
              <w:rPr>
                <w:rFonts w:ascii="Verdana" w:hAnsi="Verdana"/>
                <w:sz w:val="20"/>
                <w:szCs w:val="20"/>
              </w:rPr>
              <w:t>sowie d</w:t>
            </w:r>
            <w:r w:rsidR="00362FEB">
              <w:rPr>
                <w:rFonts w:ascii="Verdana" w:hAnsi="Verdana"/>
                <w:sz w:val="20"/>
                <w:szCs w:val="20"/>
              </w:rPr>
              <w:t>i</w:t>
            </w:r>
            <w:r w:rsidR="00B15BAC">
              <w:rPr>
                <w:rFonts w:ascii="Verdana" w:hAnsi="Verdana"/>
                <w:sz w:val="20"/>
                <w:szCs w:val="20"/>
              </w:rPr>
              <w:t>e</w:t>
            </w:r>
            <w:r w:rsidR="00272D8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2D8B" w:rsidRPr="007A2E39">
              <w:rPr>
                <w:rFonts w:ascii="Verdana" w:hAnsi="Verdana"/>
                <w:sz w:val="20"/>
                <w:szCs w:val="20"/>
                <w:u w:val="single"/>
              </w:rPr>
              <w:t>Allgemeinen Nebenbestimmungen</w:t>
            </w:r>
            <w:r w:rsidRPr="007A2E39">
              <w:rPr>
                <w:rFonts w:ascii="Verdana" w:hAnsi="Verdana"/>
                <w:sz w:val="20"/>
                <w:szCs w:val="20"/>
              </w:rPr>
              <w:t xml:space="preserve"> für </w:t>
            </w:r>
            <w:r w:rsidR="00362FEB">
              <w:rPr>
                <w:rFonts w:ascii="Verdana" w:hAnsi="Verdana"/>
                <w:sz w:val="20"/>
                <w:szCs w:val="20"/>
              </w:rPr>
              <w:t>Z</w:t>
            </w:r>
            <w:r w:rsidRPr="007A2E39">
              <w:rPr>
                <w:rFonts w:ascii="Verdana" w:hAnsi="Verdana"/>
                <w:sz w:val="20"/>
                <w:szCs w:val="20"/>
              </w:rPr>
              <w:t>uwen</w:t>
            </w:r>
            <w:r w:rsidR="00362FEB">
              <w:rPr>
                <w:rFonts w:ascii="Verdana" w:hAnsi="Verdana"/>
                <w:sz w:val="20"/>
                <w:szCs w:val="20"/>
              </w:rPr>
              <w:t>dun-</w:t>
            </w:r>
          </w:p>
          <w:p w:rsidR="0084345F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 w:rsidRPr="007A2E39">
              <w:rPr>
                <w:rFonts w:ascii="Verdana" w:hAnsi="Verdana"/>
                <w:sz w:val="20"/>
                <w:szCs w:val="20"/>
              </w:rPr>
              <w:t xml:space="preserve">gen </w:t>
            </w:r>
            <w:r w:rsidR="00272D8B" w:rsidRPr="007A2E39">
              <w:rPr>
                <w:rFonts w:ascii="Verdana" w:hAnsi="Verdana"/>
                <w:sz w:val="20"/>
                <w:szCs w:val="20"/>
              </w:rPr>
              <w:t xml:space="preserve">der LVR-Museumsförderung </w:t>
            </w:r>
            <w:r w:rsidR="00272D8B">
              <w:rPr>
                <w:rFonts w:ascii="Verdana" w:hAnsi="Verdana"/>
                <w:sz w:val="20"/>
                <w:szCs w:val="20"/>
              </w:rPr>
              <w:t>beachtet worden sind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4345F" w:rsidRPr="001F0511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84345F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454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45F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2400C5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567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5F" w:rsidRDefault="002B006C" w:rsidP="00272D8B">
            <w:pPr>
              <w:spacing w:before="360" w:line="240" w:lineRule="exact"/>
              <w:ind w:right="2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709E5">
              <w:rPr>
                <w:rFonts w:ascii="Verdana" w:hAnsi="Verdana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8"/>
              </w:rPr>
            </w:r>
            <w:r>
              <w:rPr>
                <w:rFonts w:ascii="Verdana" w:hAnsi="Verdana"/>
                <w:sz w:val="20"/>
                <w:szCs w:val="28"/>
              </w:rPr>
              <w:fldChar w:fldCharType="separate"/>
            </w:r>
            <w:r w:rsidR="00C709E5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C709E5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C709E5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C709E5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C709E5">
              <w:rPr>
                <w:rFonts w:ascii="Verdana" w:hAnsi="Verdana"/>
                <w:noProof/>
                <w:sz w:val="20"/>
                <w:szCs w:val="28"/>
              </w:rPr>
              <w:t> </w:t>
            </w:r>
            <w:r>
              <w:rPr>
                <w:rFonts w:ascii="Verdana" w:hAnsi="Verdana"/>
                <w:sz w:val="20"/>
                <w:szCs w:val="28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4345F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45F" w:rsidRDefault="002B006C" w:rsidP="00272D8B">
            <w:pPr>
              <w:spacing w:before="360" w:line="240" w:lineRule="exact"/>
              <w:ind w:right="2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70A77">
              <w:rPr>
                <w:rFonts w:ascii="Verdana" w:hAnsi="Verdana"/>
                <w:sz w:val="20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8"/>
              </w:rPr>
            </w:r>
            <w:r>
              <w:rPr>
                <w:rFonts w:ascii="Verdana" w:hAnsi="Verdana"/>
                <w:sz w:val="20"/>
                <w:szCs w:val="28"/>
              </w:rPr>
              <w:fldChar w:fldCharType="separate"/>
            </w:r>
            <w:r w:rsidR="00870A77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870A77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870A77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870A77">
              <w:rPr>
                <w:rFonts w:ascii="Verdana" w:hAnsi="Verdana"/>
                <w:noProof/>
                <w:sz w:val="20"/>
                <w:szCs w:val="28"/>
              </w:rPr>
              <w:t> </w:t>
            </w:r>
            <w:r w:rsidR="00870A77">
              <w:rPr>
                <w:rFonts w:ascii="Verdana" w:hAnsi="Verdana"/>
                <w:noProof/>
                <w:sz w:val="20"/>
                <w:szCs w:val="28"/>
              </w:rPr>
              <w:t> </w:t>
            </w:r>
            <w:r>
              <w:rPr>
                <w:rFonts w:ascii="Verdana" w:hAnsi="Verdana"/>
                <w:sz w:val="20"/>
                <w:szCs w:val="28"/>
              </w:rPr>
              <w:fldChar w:fldCharType="end"/>
            </w:r>
          </w:p>
        </w:tc>
      </w:tr>
      <w:tr w:rsidR="0084345F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567"/>
        </w:trPr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45F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Ort, Datum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4345F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74" w:rsidRPr="00411411" w:rsidRDefault="00591874" w:rsidP="00591874">
            <w:pPr>
              <w:spacing w:line="240" w:lineRule="exact"/>
              <w:rPr>
                <w:rFonts w:ascii="Verdana" w:hAnsi="Verdana"/>
                <w:w w:val="95"/>
                <w:sz w:val="20"/>
              </w:rPr>
            </w:pPr>
            <w:r w:rsidRPr="00411411">
              <w:rPr>
                <w:rFonts w:ascii="Verdana" w:hAnsi="Verdana"/>
                <w:w w:val="95"/>
                <w:sz w:val="20"/>
              </w:rPr>
              <w:t>Name</w:t>
            </w:r>
            <w:r>
              <w:rPr>
                <w:rFonts w:ascii="Verdana" w:hAnsi="Verdana"/>
                <w:w w:val="95"/>
                <w:sz w:val="20"/>
              </w:rPr>
              <w:t>, Vorname (leserlich)</w:t>
            </w:r>
            <w:r w:rsidRPr="00411411">
              <w:rPr>
                <w:rFonts w:ascii="Verdana" w:hAnsi="Verdana"/>
                <w:w w:val="95"/>
                <w:sz w:val="20"/>
              </w:rPr>
              <w:t xml:space="preserve">       </w:t>
            </w:r>
            <w:r>
              <w:rPr>
                <w:rFonts w:ascii="Verdana" w:hAnsi="Verdana"/>
                <w:w w:val="95"/>
                <w:sz w:val="20"/>
              </w:rPr>
              <w:t xml:space="preserve">  </w:t>
            </w:r>
            <w:r w:rsidRPr="00411411">
              <w:rPr>
                <w:rFonts w:ascii="Verdana" w:hAnsi="Verdana"/>
                <w:w w:val="95"/>
                <w:sz w:val="20"/>
              </w:rPr>
              <w:t>Unterschrift</w:t>
            </w:r>
          </w:p>
          <w:p w:rsidR="0084345F" w:rsidRDefault="0084345F" w:rsidP="00591874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  <w:tr w:rsidR="0084345F" w:rsidRPr="001F0511" w:rsidTr="002D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</w:tblCellMar>
        </w:tblPrEx>
        <w:trPr>
          <w:gridBefore w:val="1"/>
          <w:gridAfter w:val="1"/>
          <w:wBefore w:w="18" w:type="dxa"/>
          <w:wAfter w:w="403" w:type="dxa"/>
          <w:trHeight w:hRule="exact" w:val="567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45F" w:rsidRDefault="0084345F" w:rsidP="00272D8B">
            <w:pPr>
              <w:ind w:right="27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0AE2" w:rsidRDefault="00362FEB" w:rsidP="00FF3C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97155</wp:posOffset>
                </wp:positionV>
                <wp:extent cx="6181725" cy="0"/>
                <wp:effectExtent l="20955" t="20955" r="26670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B99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7.65pt" to="483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s8FA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" o:allowincell="f" strokeweight="3pt"/>
            </w:pict>
          </mc:Fallback>
        </mc:AlternateContent>
      </w:r>
    </w:p>
    <w:p w:rsidR="005C3383" w:rsidRPr="001033A3" w:rsidRDefault="005C3383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5C3383" w:rsidRPr="001033A3" w:rsidRDefault="005C3383">
      <w:pPr>
        <w:rPr>
          <w:rFonts w:ascii="Verdana" w:hAnsi="Verdana"/>
          <w:b/>
          <w:sz w:val="20"/>
          <w:szCs w:val="20"/>
        </w:rPr>
      </w:pPr>
    </w:p>
    <w:p w:rsidR="005C3383" w:rsidRPr="001033A3" w:rsidRDefault="005C3383">
      <w:pPr>
        <w:rPr>
          <w:rFonts w:ascii="Verdana" w:hAnsi="Verdana"/>
          <w:b/>
          <w:sz w:val="20"/>
          <w:szCs w:val="20"/>
        </w:rPr>
      </w:pPr>
    </w:p>
    <w:p w:rsidR="005C3383" w:rsidRDefault="005C3383">
      <w:pPr>
        <w:pStyle w:val="berschrift3"/>
        <w:rPr>
          <w:rFonts w:ascii="Verdana" w:hAnsi="Verdana"/>
          <w:sz w:val="20"/>
          <w:szCs w:val="20"/>
        </w:rPr>
      </w:pPr>
      <w:r w:rsidRPr="001033A3">
        <w:rPr>
          <w:rFonts w:ascii="Verdana" w:hAnsi="Verdana"/>
          <w:sz w:val="20"/>
          <w:szCs w:val="20"/>
        </w:rPr>
        <w:t>- Nicht vom Antrags</w:t>
      </w:r>
      <w:r w:rsidR="00C56695">
        <w:rPr>
          <w:rFonts w:ascii="Verdana" w:hAnsi="Verdana"/>
          <w:sz w:val="20"/>
          <w:szCs w:val="20"/>
        </w:rPr>
        <w:t>s</w:t>
      </w:r>
      <w:r w:rsidRPr="001033A3">
        <w:rPr>
          <w:rFonts w:ascii="Verdana" w:hAnsi="Verdana"/>
          <w:sz w:val="20"/>
          <w:szCs w:val="20"/>
        </w:rPr>
        <w:t xml:space="preserve">teller auszufüllen </w:t>
      </w:r>
      <w:r w:rsidR="00605DBB">
        <w:rPr>
          <w:rFonts w:ascii="Verdana" w:hAnsi="Verdana"/>
          <w:sz w:val="20"/>
          <w:szCs w:val="20"/>
        </w:rPr>
        <w:t>–</w:t>
      </w:r>
      <w:r w:rsidRPr="001033A3">
        <w:rPr>
          <w:rFonts w:ascii="Verdana" w:hAnsi="Verdana"/>
          <w:sz w:val="20"/>
          <w:szCs w:val="20"/>
        </w:rPr>
        <w:t xml:space="preserve"> </w:t>
      </w:r>
    </w:p>
    <w:p w:rsidR="00605DBB" w:rsidRPr="00605DBB" w:rsidRDefault="00605DBB" w:rsidP="00605DBB"/>
    <w:p w:rsidR="005C3383" w:rsidRPr="001033A3" w:rsidRDefault="005C3383">
      <w:pPr>
        <w:rPr>
          <w:rFonts w:ascii="Verdana" w:hAnsi="Verdana"/>
          <w:b/>
          <w:sz w:val="20"/>
          <w:szCs w:val="20"/>
        </w:rPr>
      </w:pPr>
    </w:p>
    <w:p w:rsidR="005C3383" w:rsidRPr="000D3C2C" w:rsidRDefault="005C3383" w:rsidP="00605DBB">
      <w:pPr>
        <w:rPr>
          <w:rFonts w:ascii="Verdana" w:hAnsi="Verdana"/>
          <w:sz w:val="16"/>
          <w:szCs w:val="16"/>
          <w:u w:val="single"/>
        </w:rPr>
      </w:pPr>
      <w:r w:rsidRPr="000D3C2C">
        <w:rPr>
          <w:rFonts w:ascii="Verdana" w:hAnsi="Verdana"/>
          <w:sz w:val="16"/>
          <w:szCs w:val="16"/>
        </w:rPr>
        <w:t>Haushaltsjahr 20</w:t>
      </w:r>
      <w:r w:rsidRPr="000D3C2C">
        <w:rPr>
          <w:rFonts w:ascii="Verdana" w:hAnsi="Verdana"/>
          <w:sz w:val="16"/>
          <w:szCs w:val="16"/>
          <w:u w:val="single"/>
        </w:rPr>
        <w:tab/>
      </w:r>
      <w:r w:rsidRPr="000D3C2C">
        <w:rPr>
          <w:rFonts w:ascii="Verdana" w:hAnsi="Verdana"/>
          <w:sz w:val="16"/>
          <w:szCs w:val="16"/>
          <w:u w:val="single"/>
        </w:rPr>
        <w:tab/>
      </w:r>
    </w:p>
    <w:p w:rsidR="005C3383" w:rsidRPr="000D3C2C" w:rsidRDefault="005C3383" w:rsidP="00605DBB">
      <w:pPr>
        <w:rPr>
          <w:rFonts w:ascii="Verdana" w:hAnsi="Verdana"/>
          <w:sz w:val="16"/>
          <w:szCs w:val="16"/>
          <w:u w:val="single"/>
        </w:rPr>
      </w:pPr>
    </w:p>
    <w:p w:rsidR="00605DBB" w:rsidRPr="000D3C2C" w:rsidRDefault="00434518" w:rsidP="00605DBB">
      <w:pPr>
        <w:rPr>
          <w:rFonts w:ascii="Verdana" w:hAnsi="Verdana"/>
          <w:sz w:val="16"/>
          <w:szCs w:val="16"/>
        </w:rPr>
      </w:pP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="000D3C2C" w:rsidRPr="000D3C2C">
        <w:rPr>
          <w:rFonts w:ascii="Verdana" w:hAnsi="Verdana"/>
          <w:sz w:val="16"/>
          <w:szCs w:val="16"/>
        </w:rPr>
        <w:tab/>
      </w:r>
      <w:r w:rsidR="005C3383" w:rsidRPr="000D3C2C">
        <w:rPr>
          <w:rFonts w:ascii="Verdana" w:hAnsi="Verdana"/>
          <w:sz w:val="16"/>
          <w:szCs w:val="16"/>
        </w:rPr>
        <w:t>Die zweckentsprechende Verwendung der Zuwendung wird bestätigt</w:t>
      </w:r>
      <w:r w:rsidR="00605DBB">
        <w:rPr>
          <w:rFonts w:ascii="Verdana" w:hAnsi="Verdana"/>
          <w:sz w:val="16"/>
          <w:szCs w:val="16"/>
        </w:rPr>
        <w:t>:</w:t>
      </w:r>
    </w:p>
    <w:p w:rsidR="005C3383" w:rsidRPr="000D3C2C" w:rsidRDefault="005C3383" w:rsidP="00605DBB">
      <w:pPr>
        <w:rPr>
          <w:rFonts w:ascii="Verdana" w:hAnsi="Verdana"/>
          <w:sz w:val="16"/>
          <w:szCs w:val="16"/>
        </w:rPr>
      </w:pPr>
    </w:p>
    <w:p w:rsidR="005B71AB" w:rsidRDefault="00605DBB" w:rsidP="00605D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ab/>
      </w:r>
    </w:p>
    <w:p w:rsidR="005B71AB" w:rsidRDefault="005B71AB" w:rsidP="005B71AB">
      <w:pPr>
        <w:ind w:left="3540" w:firstLine="708"/>
        <w:rPr>
          <w:rFonts w:ascii="Verdana" w:hAnsi="Verdana"/>
          <w:sz w:val="16"/>
          <w:szCs w:val="16"/>
        </w:rPr>
      </w:pPr>
    </w:p>
    <w:p w:rsidR="005C3383" w:rsidRPr="000D3C2C" w:rsidRDefault="007E30FD" w:rsidP="007E30FD">
      <w:pPr>
        <w:ind w:left="283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sachlich und rechnerisch </w:t>
      </w:r>
      <w:r w:rsidR="00605DBB">
        <w:rPr>
          <w:rFonts w:ascii="Verdana" w:hAnsi="Verdana"/>
          <w:sz w:val="16"/>
          <w:szCs w:val="16"/>
        </w:rPr>
        <w:t>richtig: ______________________________________</w:t>
      </w:r>
    </w:p>
    <w:p w:rsidR="007E30FD" w:rsidRDefault="007E30FD" w:rsidP="00605D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Ort, Datum, Unterschrift</w:t>
      </w:r>
    </w:p>
    <w:p w:rsidR="005C3383" w:rsidRPr="000D3C2C" w:rsidRDefault="005C3383" w:rsidP="00605DBB">
      <w:pPr>
        <w:rPr>
          <w:rFonts w:ascii="Verdana" w:hAnsi="Verdana"/>
          <w:sz w:val="16"/>
          <w:szCs w:val="16"/>
          <w:u w:val="single"/>
        </w:rPr>
      </w:pPr>
      <w:r w:rsidRPr="000D3C2C">
        <w:rPr>
          <w:rFonts w:ascii="Verdana" w:hAnsi="Verdana"/>
          <w:sz w:val="16"/>
          <w:szCs w:val="16"/>
        </w:rPr>
        <w:t>Betrag</w:t>
      </w:r>
      <w:r w:rsidR="00362FEB">
        <w:rPr>
          <w:rFonts w:ascii="Verdana" w:hAnsi="Verdana"/>
          <w:sz w:val="16"/>
          <w:szCs w:val="16"/>
        </w:rPr>
        <w:t xml:space="preserve"> </w:t>
      </w:r>
      <w:r w:rsidRPr="000D3C2C">
        <w:rPr>
          <w:rFonts w:ascii="Verdana" w:hAnsi="Verdana"/>
          <w:sz w:val="16"/>
          <w:szCs w:val="16"/>
          <w:u w:val="single"/>
        </w:rPr>
        <w:tab/>
      </w:r>
      <w:r w:rsidRPr="000D3C2C">
        <w:rPr>
          <w:rFonts w:ascii="Verdana" w:hAnsi="Verdana"/>
          <w:sz w:val="16"/>
          <w:szCs w:val="16"/>
          <w:u w:val="single"/>
        </w:rPr>
        <w:tab/>
      </w:r>
      <w:r w:rsidRPr="000D3C2C">
        <w:rPr>
          <w:rFonts w:ascii="Verdana" w:hAnsi="Verdana"/>
          <w:sz w:val="16"/>
          <w:szCs w:val="16"/>
          <w:u w:val="single"/>
        </w:rPr>
        <w:tab/>
      </w:r>
      <w:r w:rsidR="00362FEB">
        <w:rPr>
          <w:rFonts w:ascii="Verdana" w:hAnsi="Verdana"/>
          <w:sz w:val="16"/>
          <w:szCs w:val="16"/>
          <w:u w:val="single"/>
        </w:rPr>
        <w:t xml:space="preserve"> </w:t>
      </w:r>
      <w:r w:rsidR="005B71AB">
        <w:rPr>
          <w:rFonts w:ascii="Verdana" w:hAnsi="Verdana"/>
          <w:sz w:val="16"/>
          <w:szCs w:val="16"/>
        </w:rPr>
        <w:t>E</w:t>
      </w:r>
      <w:r w:rsidRPr="000D3C2C">
        <w:rPr>
          <w:rFonts w:ascii="Verdana" w:hAnsi="Verdana"/>
          <w:sz w:val="16"/>
          <w:szCs w:val="16"/>
        </w:rPr>
        <w:t>uro</w:t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</w:p>
    <w:p w:rsidR="005C3383" w:rsidRDefault="00605DBB" w:rsidP="00605DB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5B71AB" w:rsidRDefault="005B71AB" w:rsidP="00605DBB">
      <w:pPr>
        <w:rPr>
          <w:rFonts w:ascii="Verdana" w:hAnsi="Verdana"/>
          <w:sz w:val="16"/>
          <w:szCs w:val="16"/>
        </w:rPr>
      </w:pPr>
    </w:p>
    <w:p w:rsidR="005C3383" w:rsidRPr="00605DBB" w:rsidRDefault="00605DBB" w:rsidP="00A66764">
      <w:pPr>
        <w:ind w:left="283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="00A66764">
        <w:rPr>
          <w:rFonts w:ascii="Verdana" w:hAnsi="Verdana"/>
          <w:sz w:val="16"/>
          <w:szCs w:val="16"/>
        </w:rPr>
        <w:t>Anweisung</w:t>
      </w:r>
      <w:r>
        <w:rPr>
          <w:rFonts w:ascii="Verdana" w:hAnsi="Verdana"/>
          <w:sz w:val="16"/>
          <w:szCs w:val="16"/>
        </w:rPr>
        <w:t xml:space="preserve">: </w:t>
      </w:r>
      <w:r w:rsidR="00A66764">
        <w:rPr>
          <w:rFonts w:ascii="Verdana" w:hAnsi="Verdana"/>
          <w:sz w:val="16"/>
          <w:szCs w:val="16"/>
        </w:rPr>
        <w:tab/>
      </w:r>
      <w:r w:rsidR="00A66764">
        <w:rPr>
          <w:rFonts w:ascii="Verdana" w:hAnsi="Verdana"/>
          <w:sz w:val="16"/>
          <w:szCs w:val="16"/>
        </w:rPr>
        <w:tab/>
      </w:r>
      <w:r w:rsidR="00362FEB">
        <w:rPr>
          <w:rFonts w:ascii="Verdana" w:hAnsi="Verdana"/>
          <w:sz w:val="16"/>
          <w:szCs w:val="16"/>
        </w:rPr>
        <w:t xml:space="preserve">     </w:t>
      </w:r>
      <w:r w:rsidR="00A6676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___________________________________</w:t>
      </w:r>
      <w:r w:rsidR="00A66764">
        <w:rPr>
          <w:rFonts w:ascii="Verdana" w:hAnsi="Verdana"/>
          <w:sz w:val="16"/>
          <w:szCs w:val="16"/>
        </w:rPr>
        <w:t>____</w:t>
      </w:r>
    </w:p>
    <w:p w:rsidR="00A66764" w:rsidRDefault="00A66764" w:rsidP="00A66764">
      <w:pPr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Ort, Datum, Unterschrift</w:t>
      </w:r>
    </w:p>
    <w:p w:rsidR="00B07FAB" w:rsidRDefault="00B07FAB" w:rsidP="00605DBB">
      <w:pPr>
        <w:rPr>
          <w:rFonts w:ascii="Verdana" w:hAnsi="Verdana"/>
          <w:sz w:val="16"/>
          <w:szCs w:val="16"/>
        </w:rPr>
      </w:pPr>
    </w:p>
    <w:p w:rsidR="005C3383" w:rsidRPr="000D3C2C" w:rsidRDefault="00434518" w:rsidP="00605DBB">
      <w:pPr>
        <w:rPr>
          <w:rFonts w:ascii="Verdana" w:hAnsi="Verdana"/>
          <w:sz w:val="16"/>
          <w:szCs w:val="16"/>
        </w:rPr>
      </w:pPr>
      <w:r w:rsidRPr="000D3C2C">
        <w:rPr>
          <w:rFonts w:ascii="Verdana" w:hAnsi="Verdana"/>
          <w:sz w:val="16"/>
          <w:szCs w:val="16"/>
        </w:rPr>
        <w:t>Kostenstelle/PSP</w:t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  <w:r w:rsidR="00605DBB">
        <w:rPr>
          <w:rFonts w:ascii="Verdana" w:hAnsi="Verdana"/>
          <w:sz w:val="16"/>
          <w:szCs w:val="16"/>
        </w:rPr>
        <w:tab/>
      </w:r>
    </w:p>
    <w:p w:rsidR="005C3383" w:rsidRPr="000D3C2C" w:rsidRDefault="005C3383" w:rsidP="00605DBB">
      <w:pPr>
        <w:rPr>
          <w:rFonts w:ascii="Verdana" w:hAnsi="Verdana"/>
          <w:sz w:val="16"/>
          <w:szCs w:val="16"/>
        </w:rPr>
      </w:pPr>
    </w:p>
    <w:p w:rsidR="005C3383" w:rsidRPr="000D3C2C" w:rsidRDefault="005C3383" w:rsidP="00605DBB">
      <w:pPr>
        <w:rPr>
          <w:rFonts w:ascii="Verdana" w:hAnsi="Verdana"/>
          <w:sz w:val="16"/>
          <w:szCs w:val="16"/>
        </w:rPr>
      </w:pPr>
      <w:r w:rsidRPr="000D3C2C">
        <w:rPr>
          <w:rFonts w:ascii="Verdana" w:hAnsi="Verdana"/>
          <w:sz w:val="16"/>
          <w:szCs w:val="16"/>
          <w:u w:val="single"/>
        </w:rPr>
        <w:tab/>
      </w:r>
      <w:r w:rsidRPr="000D3C2C">
        <w:rPr>
          <w:rFonts w:ascii="Verdana" w:hAnsi="Verdana"/>
          <w:sz w:val="16"/>
          <w:szCs w:val="16"/>
          <w:u w:val="single"/>
        </w:rPr>
        <w:tab/>
      </w:r>
      <w:r w:rsidRPr="000D3C2C">
        <w:rPr>
          <w:rFonts w:ascii="Verdana" w:hAnsi="Verdana"/>
          <w:sz w:val="16"/>
          <w:szCs w:val="16"/>
          <w:u w:val="single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</w:p>
    <w:p w:rsidR="005C3383" w:rsidRPr="000D3C2C" w:rsidRDefault="005C3383" w:rsidP="00605DBB">
      <w:pPr>
        <w:rPr>
          <w:rFonts w:ascii="Verdana" w:hAnsi="Verdana"/>
          <w:sz w:val="16"/>
          <w:szCs w:val="16"/>
          <w:u w:val="single"/>
        </w:rPr>
      </w:pPr>
    </w:p>
    <w:p w:rsidR="005C3383" w:rsidRPr="000D3C2C" w:rsidRDefault="005C3383" w:rsidP="00605DBB">
      <w:pPr>
        <w:rPr>
          <w:rFonts w:ascii="Verdana" w:hAnsi="Verdana"/>
          <w:sz w:val="16"/>
          <w:szCs w:val="16"/>
          <w:u w:val="single"/>
        </w:rPr>
      </w:pPr>
    </w:p>
    <w:p w:rsidR="005C3383" w:rsidRPr="000D3C2C" w:rsidRDefault="005C3383" w:rsidP="00605DBB">
      <w:pPr>
        <w:rPr>
          <w:rFonts w:ascii="Verdana" w:hAnsi="Verdana"/>
          <w:sz w:val="16"/>
          <w:szCs w:val="16"/>
        </w:rPr>
      </w:pPr>
    </w:p>
    <w:p w:rsidR="005C3383" w:rsidRPr="000D3C2C" w:rsidRDefault="005C3383" w:rsidP="00605DBB">
      <w:pPr>
        <w:rPr>
          <w:rFonts w:ascii="Verdana" w:hAnsi="Verdana"/>
          <w:sz w:val="16"/>
          <w:szCs w:val="16"/>
        </w:rPr>
      </w:pPr>
      <w:r w:rsidRPr="000D3C2C">
        <w:rPr>
          <w:rFonts w:ascii="Verdana" w:hAnsi="Verdana"/>
          <w:sz w:val="16"/>
          <w:szCs w:val="16"/>
        </w:rPr>
        <w:t>Tag der Anweisung</w:t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  <w:r w:rsidRPr="000D3C2C">
        <w:rPr>
          <w:rFonts w:ascii="Verdana" w:hAnsi="Verdana"/>
          <w:sz w:val="16"/>
          <w:szCs w:val="16"/>
        </w:rPr>
        <w:tab/>
      </w:r>
    </w:p>
    <w:p w:rsidR="005C3383" w:rsidRDefault="005C3383" w:rsidP="00605DBB">
      <w:pPr>
        <w:rPr>
          <w:rFonts w:ascii="Verdana" w:hAnsi="Verdana"/>
          <w:sz w:val="16"/>
          <w:szCs w:val="16"/>
          <w:u w:val="single"/>
        </w:rPr>
      </w:pPr>
    </w:p>
    <w:p w:rsidR="00605DBB" w:rsidRPr="000D3C2C" w:rsidRDefault="00605DBB" w:rsidP="00605DBB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______________________</w:t>
      </w:r>
    </w:p>
    <w:sectPr w:rsidR="00605DBB" w:rsidRPr="000D3C2C" w:rsidSect="00A87CA7">
      <w:footerReference w:type="default" r:id="rId8"/>
      <w:pgSz w:w="11906" w:h="16838" w:code="9"/>
      <w:pgMar w:top="851" w:right="851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C6" w:rsidRDefault="002D39C6" w:rsidP="001B6ABB">
      <w:r>
        <w:separator/>
      </w:r>
    </w:p>
  </w:endnote>
  <w:endnote w:type="continuationSeparator" w:id="0">
    <w:p w:rsidR="002D39C6" w:rsidRDefault="002D39C6" w:rsidP="001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2290954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E55EB3" w:rsidRPr="00F05EE3" w:rsidRDefault="00E55EB3">
            <w:pPr>
              <w:pStyle w:val="Fuzeile"/>
              <w:jc w:val="right"/>
              <w:rPr>
                <w:rFonts w:ascii="Verdana" w:hAnsi="Verdana"/>
                <w:sz w:val="20"/>
              </w:rPr>
            </w:pPr>
            <w:r w:rsidRPr="00F05EE3">
              <w:rPr>
                <w:rFonts w:ascii="Verdana" w:hAnsi="Verdana"/>
                <w:sz w:val="20"/>
              </w:rPr>
              <w:t xml:space="preserve">Seite </w:t>
            </w:r>
            <w:r w:rsidR="002B006C" w:rsidRPr="00F05EE3">
              <w:rPr>
                <w:rFonts w:ascii="Verdana" w:hAnsi="Verdana"/>
                <w:sz w:val="20"/>
              </w:rPr>
              <w:fldChar w:fldCharType="begin"/>
            </w:r>
            <w:r w:rsidRPr="00F05EE3">
              <w:rPr>
                <w:rFonts w:ascii="Verdana" w:hAnsi="Verdana"/>
                <w:sz w:val="20"/>
              </w:rPr>
              <w:instrText>PAGE</w:instrText>
            </w:r>
            <w:r w:rsidR="002B006C" w:rsidRPr="00F05EE3">
              <w:rPr>
                <w:rFonts w:ascii="Verdana" w:hAnsi="Verdana"/>
                <w:sz w:val="20"/>
              </w:rPr>
              <w:fldChar w:fldCharType="separate"/>
            </w:r>
            <w:r w:rsidR="00362FEB">
              <w:rPr>
                <w:rFonts w:ascii="Verdana" w:hAnsi="Verdana"/>
                <w:noProof/>
                <w:sz w:val="20"/>
              </w:rPr>
              <w:t>2</w:t>
            </w:r>
            <w:r w:rsidR="002B006C" w:rsidRPr="00F05EE3">
              <w:rPr>
                <w:rFonts w:ascii="Verdana" w:hAnsi="Verdana"/>
                <w:sz w:val="20"/>
              </w:rPr>
              <w:fldChar w:fldCharType="end"/>
            </w:r>
            <w:r w:rsidRPr="00F05EE3">
              <w:rPr>
                <w:rFonts w:ascii="Verdana" w:hAnsi="Verdana"/>
                <w:sz w:val="20"/>
              </w:rPr>
              <w:t xml:space="preserve"> von </w:t>
            </w:r>
            <w:r w:rsidR="002B006C" w:rsidRPr="00F05EE3">
              <w:rPr>
                <w:rFonts w:ascii="Verdana" w:hAnsi="Verdana"/>
                <w:sz w:val="20"/>
              </w:rPr>
              <w:fldChar w:fldCharType="begin"/>
            </w:r>
            <w:r w:rsidRPr="00F05EE3">
              <w:rPr>
                <w:rFonts w:ascii="Verdana" w:hAnsi="Verdana"/>
                <w:sz w:val="20"/>
              </w:rPr>
              <w:instrText>NUMPAGES</w:instrText>
            </w:r>
            <w:r w:rsidR="002B006C" w:rsidRPr="00F05EE3">
              <w:rPr>
                <w:rFonts w:ascii="Verdana" w:hAnsi="Verdana"/>
                <w:sz w:val="20"/>
              </w:rPr>
              <w:fldChar w:fldCharType="separate"/>
            </w:r>
            <w:r w:rsidR="00362FEB">
              <w:rPr>
                <w:rFonts w:ascii="Verdana" w:hAnsi="Verdana"/>
                <w:noProof/>
                <w:sz w:val="20"/>
              </w:rPr>
              <w:t>3</w:t>
            </w:r>
            <w:r w:rsidR="002B006C" w:rsidRPr="00F05EE3">
              <w:rPr>
                <w:rFonts w:ascii="Verdana" w:hAnsi="Verdana"/>
                <w:sz w:val="20"/>
              </w:rPr>
              <w:fldChar w:fldCharType="end"/>
            </w:r>
          </w:p>
        </w:sdtContent>
      </w:sdt>
    </w:sdtContent>
  </w:sdt>
  <w:p w:rsidR="00E55EB3" w:rsidRDefault="00362FE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0" allowOverlap="1">
              <wp:simplePos x="0" y="0"/>
              <wp:positionH relativeFrom="page">
                <wp:posOffset>402590</wp:posOffset>
              </wp:positionH>
              <wp:positionV relativeFrom="page">
                <wp:posOffset>9001125</wp:posOffset>
              </wp:positionV>
              <wp:extent cx="179705" cy="1080135"/>
              <wp:effectExtent l="254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EB3" w:rsidRPr="003208CA" w:rsidRDefault="00E55EB3" w:rsidP="004C022C">
                          <w:pPr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3208CA">
                            <w:rPr>
                              <w:rFonts w:ascii="Verdana" w:hAnsi="Verdana"/>
                              <w:sz w:val="12"/>
                            </w:rPr>
                            <w:t>91220</w:t>
                          </w:r>
                          <w:r w:rsidR="00A548E3">
                            <w:rPr>
                              <w:rFonts w:ascii="Verdana" w:hAnsi="Verdana"/>
                              <w:sz w:val="12"/>
                            </w:rPr>
                            <w:t>4-0</w:t>
                          </w:r>
                          <w:r w:rsidR="002D39C6">
                            <w:rPr>
                              <w:rFonts w:ascii="Verdana" w:hAnsi="Verdana"/>
                              <w:sz w:val="12"/>
                            </w:rPr>
                            <w:t>5</w:t>
                          </w:r>
                          <w:r w:rsidR="00A548E3">
                            <w:rPr>
                              <w:rFonts w:ascii="Verdana" w:hAnsi="Verdana"/>
                              <w:sz w:val="12"/>
                            </w:rPr>
                            <w:t>.20</w:t>
                          </w:r>
                          <w:r w:rsidR="002D39C6">
                            <w:rPr>
                              <w:rFonts w:ascii="Verdana" w:hAnsi="Verdana"/>
                              <w:sz w:val="12"/>
                            </w:rPr>
                            <w:t>2</w:t>
                          </w:r>
                          <w:r w:rsidR="00A548E3">
                            <w:rPr>
                              <w:rFonts w:ascii="Verdana" w:hAnsi="Verdana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7pt;margin-top:708.75pt;width:14.1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" o:allowincell="f" stroked="f">
              <v:textbox style="layout-flow:vertical;mso-layout-flow-alt:bottom-to-top" inset="0,0,0,0">
                <w:txbxContent>
                  <w:p w:rsidR="00E55EB3" w:rsidRPr="003208CA" w:rsidRDefault="00E55EB3" w:rsidP="004C022C">
                    <w:pPr>
                      <w:rPr>
                        <w:rFonts w:ascii="Verdana" w:hAnsi="Verdana"/>
                        <w:sz w:val="12"/>
                      </w:rPr>
                    </w:pPr>
                    <w:r w:rsidRPr="003208CA">
                      <w:rPr>
                        <w:rFonts w:ascii="Verdana" w:hAnsi="Verdana"/>
                        <w:sz w:val="12"/>
                      </w:rPr>
                      <w:t>91220</w:t>
                    </w:r>
                    <w:r w:rsidR="00A548E3">
                      <w:rPr>
                        <w:rFonts w:ascii="Verdana" w:hAnsi="Verdana"/>
                        <w:sz w:val="12"/>
                      </w:rPr>
                      <w:t>4-0</w:t>
                    </w:r>
                    <w:r w:rsidR="002D39C6">
                      <w:rPr>
                        <w:rFonts w:ascii="Verdana" w:hAnsi="Verdana"/>
                        <w:sz w:val="12"/>
                      </w:rPr>
                      <w:t>5</w:t>
                    </w:r>
                    <w:r w:rsidR="00A548E3">
                      <w:rPr>
                        <w:rFonts w:ascii="Verdana" w:hAnsi="Verdana"/>
                        <w:sz w:val="12"/>
                      </w:rPr>
                      <w:t>.20</w:t>
                    </w:r>
                    <w:r w:rsidR="002D39C6">
                      <w:rPr>
                        <w:rFonts w:ascii="Verdana" w:hAnsi="Verdana"/>
                        <w:sz w:val="12"/>
                      </w:rPr>
                      <w:t>2</w:t>
                    </w:r>
                    <w:r w:rsidR="00A548E3">
                      <w:rPr>
                        <w:rFonts w:ascii="Verdana" w:hAnsi="Verdana"/>
                        <w:sz w:val="12"/>
                      </w:rPr>
                      <w:t>1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C6" w:rsidRDefault="002D39C6" w:rsidP="001B6ABB">
      <w:r>
        <w:separator/>
      </w:r>
    </w:p>
  </w:footnote>
  <w:footnote w:type="continuationSeparator" w:id="0">
    <w:p w:rsidR="002D39C6" w:rsidRDefault="002D39C6" w:rsidP="001B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07A"/>
    <w:multiLevelType w:val="hybridMultilevel"/>
    <w:tmpl w:val="0502859E"/>
    <w:lvl w:ilvl="0" w:tplc="114C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3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89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E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69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8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A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E6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41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7E1B"/>
    <w:multiLevelType w:val="hybridMultilevel"/>
    <w:tmpl w:val="112C4CE4"/>
    <w:lvl w:ilvl="0" w:tplc="9EB65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2F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47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00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E6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2A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A0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2E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25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904E5"/>
    <w:multiLevelType w:val="hybridMultilevel"/>
    <w:tmpl w:val="9A008C06"/>
    <w:lvl w:ilvl="0" w:tplc="DA7E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7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00B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4A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86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6F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EC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C3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88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16C02"/>
    <w:multiLevelType w:val="hybridMultilevel"/>
    <w:tmpl w:val="D1508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533"/>
    <w:multiLevelType w:val="hybridMultilevel"/>
    <w:tmpl w:val="4CE8CAC6"/>
    <w:lvl w:ilvl="0" w:tplc="FC0E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85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23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2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4B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ED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2D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8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43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B58C5"/>
    <w:multiLevelType w:val="hybridMultilevel"/>
    <w:tmpl w:val="D5CC80DA"/>
    <w:lvl w:ilvl="0" w:tplc="D374A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445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FEE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C5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E1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C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E4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E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46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B61CE"/>
    <w:multiLevelType w:val="hybridMultilevel"/>
    <w:tmpl w:val="380A4FD6"/>
    <w:lvl w:ilvl="0" w:tplc="D19ABF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u w:val="single"/>
      </w:rPr>
    </w:lvl>
    <w:lvl w:ilvl="1" w:tplc="8A94B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46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0A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C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AE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AA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1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AE4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D043B"/>
    <w:multiLevelType w:val="hybridMultilevel"/>
    <w:tmpl w:val="FFB2E86E"/>
    <w:lvl w:ilvl="0" w:tplc="38B015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32872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12C0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6C9D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4424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77482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54CE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26B6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EC4B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0vFoQ1AzTY66SFWQDLqUGiGn2c+WQd3V7QIWkEKFMvExLji1ZqL+WL02bfouGxZfnoigWIg0K+d+RClgdGNg==" w:salt="w+wrWKoD3i78cKf787bue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6"/>
    <w:rsid w:val="00001111"/>
    <w:rsid w:val="00026936"/>
    <w:rsid w:val="00031005"/>
    <w:rsid w:val="00034460"/>
    <w:rsid w:val="00045B79"/>
    <w:rsid w:val="00051902"/>
    <w:rsid w:val="00061934"/>
    <w:rsid w:val="00063338"/>
    <w:rsid w:val="00064C93"/>
    <w:rsid w:val="0006630B"/>
    <w:rsid w:val="00067B24"/>
    <w:rsid w:val="00081F91"/>
    <w:rsid w:val="00083AA8"/>
    <w:rsid w:val="000869FE"/>
    <w:rsid w:val="000A0FFB"/>
    <w:rsid w:val="000B7813"/>
    <w:rsid w:val="000C5091"/>
    <w:rsid w:val="000D3C2C"/>
    <w:rsid w:val="000E0148"/>
    <w:rsid w:val="000E1F8E"/>
    <w:rsid w:val="000E220C"/>
    <w:rsid w:val="000E5354"/>
    <w:rsid w:val="001033A3"/>
    <w:rsid w:val="00104531"/>
    <w:rsid w:val="00104614"/>
    <w:rsid w:val="00121626"/>
    <w:rsid w:val="00127528"/>
    <w:rsid w:val="00155213"/>
    <w:rsid w:val="00156214"/>
    <w:rsid w:val="001802AC"/>
    <w:rsid w:val="00186DFE"/>
    <w:rsid w:val="001A64C9"/>
    <w:rsid w:val="001A707F"/>
    <w:rsid w:val="001B6ABB"/>
    <w:rsid w:val="001E6436"/>
    <w:rsid w:val="001F0511"/>
    <w:rsid w:val="001F42E4"/>
    <w:rsid w:val="002072B9"/>
    <w:rsid w:val="002250B9"/>
    <w:rsid w:val="002400C5"/>
    <w:rsid w:val="00246E37"/>
    <w:rsid w:val="00251957"/>
    <w:rsid w:val="0026647B"/>
    <w:rsid w:val="00272D8B"/>
    <w:rsid w:val="00297E74"/>
    <w:rsid w:val="002A37B3"/>
    <w:rsid w:val="002B006C"/>
    <w:rsid w:val="002B5F7E"/>
    <w:rsid w:val="002C790E"/>
    <w:rsid w:val="002C7980"/>
    <w:rsid w:val="002D39C6"/>
    <w:rsid w:val="002E0928"/>
    <w:rsid w:val="002F34DF"/>
    <w:rsid w:val="00302696"/>
    <w:rsid w:val="00304574"/>
    <w:rsid w:val="00314882"/>
    <w:rsid w:val="00315B8F"/>
    <w:rsid w:val="003165A9"/>
    <w:rsid w:val="003208CA"/>
    <w:rsid w:val="00335626"/>
    <w:rsid w:val="00353709"/>
    <w:rsid w:val="00362FEB"/>
    <w:rsid w:val="003651A2"/>
    <w:rsid w:val="00365B0C"/>
    <w:rsid w:val="00371FA8"/>
    <w:rsid w:val="003722E0"/>
    <w:rsid w:val="00382367"/>
    <w:rsid w:val="003861D3"/>
    <w:rsid w:val="00387EC7"/>
    <w:rsid w:val="00391A51"/>
    <w:rsid w:val="00396D38"/>
    <w:rsid w:val="003A2D95"/>
    <w:rsid w:val="003A484B"/>
    <w:rsid w:val="003B52F5"/>
    <w:rsid w:val="003C67F9"/>
    <w:rsid w:val="003D5072"/>
    <w:rsid w:val="003E2031"/>
    <w:rsid w:val="003E5FBF"/>
    <w:rsid w:val="003F20EE"/>
    <w:rsid w:val="004035E2"/>
    <w:rsid w:val="00434518"/>
    <w:rsid w:val="00440C8F"/>
    <w:rsid w:val="00442F95"/>
    <w:rsid w:val="00446DE7"/>
    <w:rsid w:val="0046565A"/>
    <w:rsid w:val="00480E8D"/>
    <w:rsid w:val="00490D3D"/>
    <w:rsid w:val="004A2AF0"/>
    <w:rsid w:val="004A6520"/>
    <w:rsid w:val="004C022C"/>
    <w:rsid w:val="004C0C0F"/>
    <w:rsid w:val="004C5793"/>
    <w:rsid w:val="004D3FE2"/>
    <w:rsid w:val="004E5C54"/>
    <w:rsid w:val="004E6084"/>
    <w:rsid w:val="0051251D"/>
    <w:rsid w:val="00521CCB"/>
    <w:rsid w:val="00525F32"/>
    <w:rsid w:val="00591874"/>
    <w:rsid w:val="005B71AB"/>
    <w:rsid w:val="005C15A2"/>
    <w:rsid w:val="005C3383"/>
    <w:rsid w:val="005C773B"/>
    <w:rsid w:val="005D18E1"/>
    <w:rsid w:val="005E2F5D"/>
    <w:rsid w:val="005E6709"/>
    <w:rsid w:val="005F756F"/>
    <w:rsid w:val="006007D8"/>
    <w:rsid w:val="00605DBB"/>
    <w:rsid w:val="0062573D"/>
    <w:rsid w:val="006370DD"/>
    <w:rsid w:val="00643CFB"/>
    <w:rsid w:val="006875E5"/>
    <w:rsid w:val="00710128"/>
    <w:rsid w:val="007218B1"/>
    <w:rsid w:val="00722D96"/>
    <w:rsid w:val="00727F8B"/>
    <w:rsid w:val="00750F8A"/>
    <w:rsid w:val="00752543"/>
    <w:rsid w:val="00753288"/>
    <w:rsid w:val="007652D0"/>
    <w:rsid w:val="00780D1F"/>
    <w:rsid w:val="007951ED"/>
    <w:rsid w:val="007A2E39"/>
    <w:rsid w:val="007C36DA"/>
    <w:rsid w:val="007C6156"/>
    <w:rsid w:val="007D7FAD"/>
    <w:rsid w:val="007E15F6"/>
    <w:rsid w:val="007E2FFB"/>
    <w:rsid w:val="007E30FD"/>
    <w:rsid w:val="007E37B7"/>
    <w:rsid w:val="00817102"/>
    <w:rsid w:val="00820166"/>
    <w:rsid w:val="00821262"/>
    <w:rsid w:val="008259EC"/>
    <w:rsid w:val="0084345F"/>
    <w:rsid w:val="0085040D"/>
    <w:rsid w:val="00870A77"/>
    <w:rsid w:val="00873402"/>
    <w:rsid w:val="00874717"/>
    <w:rsid w:val="00882CC3"/>
    <w:rsid w:val="00886F46"/>
    <w:rsid w:val="00893AAC"/>
    <w:rsid w:val="00894A5E"/>
    <w:rsid w:val="008A2F2D"/>
    <w:rsid w:val="008B00B0"/>
    <w:rsid w:val="008B1D5F"/>
    <w:rsid w:val="008C0AE2"/>
    <w:rsid w:val="008C397D"/>
    <w:rsid w:val="008C7B73"/>
    <w:rsid w:val="008E28EE"/>
    <w:rsid w:val="008E5A55"/>
    <w:rsid w:val="008F2DFD"/>
    <w:rsid w:val="008F3817"/>
    <w:rsid w:val="008F756A"/>
    <w:rsid w:val="009230F5"/>
    <w:rsid w:val="00967452"/>
    <w:rsid w:val="009677A0"/>
    <w:rsid w:val="00971409"/>
    <w:rsid w:val="009745EB"/>
    <w:rsid w:val="00982021"/>
    <w:rsid w:val="00985A3F"/>
    <w:rsid w:val="009A1611"/>
    <w:rsid w:val="009B36FD"/>
    <w:rsid w:val="009B3931"/>
    <w:rsid w:val="009E48F1"/>
    <w:rsid w:val="00A002D7"/>
    <w:rsid w:val="00A07624"/>
    <w:rsid w:val="00A11EAB"/>
    <w:rsid w:val="00A13911"/>
    <w:rsid w:val="00A548E3"/>
    <w:rsid w:val="00A57CA9"/>
    <w:rsid w:val="00A66764"/>
    <w:rsid w:val="00A76151"/>
    <w:rsid w:val="00A87CA7"/>
    <w:rsid w:val="00A94A05"/>
    <w:rsid w:val="00A955E2"/>
    <w:rsid w:val="00AC0ECD"/>
    <w:rsid w:val="00AD7CE2"/>
    <w:rsid w:val="00AE1F0F"/>
    <w:rsid w:val="00AE3863"/>
    <w:rsid w:val="00AE4F65"/>
    <w:rsid w:val="00AE7132"/>
    <w:rsid w:val="00AE7A9A"/>
    <w:rsid w:val="00AF3D54"/>
    <w:rsid w:val="00B031E2"/>
    <w:rsid w:val="00B0624F"/>
    <w:rsid w:val="00B07EE9"/>
    <w:rsid w:val="00B07FAB"/>
    <w:rsid w:val="00B15BAC"/>
    <w:rsid w:val="00B44EE9"/>
    <w:rsid w:val="00B457B6"/>
    <w:rsid w:val="00B5491E"/>
    <w:rsid w:val="00B93325"/>
    <w:rsid w:val="00B94836"/>
    <w:rsid w:val="00BB3377"/>
    <w:rsid w:val="00BC2CA0"/>
    <w:rsid w:val="00BC3D1D"/>
    <w:rsid w:val="00BC48C9"/>
    <w:rsid w:val="00BC62F2"/>
    <w:rsid w:val="00BE7574"/>
    <w:rsid w:val="00BF2818"/>
    <w:rsid w:val="00BF3BD8"/>
    <w:rsid w:val="00C03C8D"/>
    <w:rsid w:val="00C04F05"/>
    <w:rsid w:val="00C51384"/>
    <w:rsid w:val="00C5243E"/>
    <w:rsid w:val="00C56695"/>
    <w:rsid w:val="00C6611D"/>
    <w:rsid w:val="00C709E5"/>
    <w:rsid w:val="00C7799B"/>
    <w:rsid w:val="00C86AC8"/>
    <w:rsid w:val="00C969C3"/>
    <w:rsid w:val="00CA0BDF"/>
    <w:rsid w:val="00CB3604"/>
    <w:rsid w:val="00CE4444"/>
    <w:rsid w:val="00CF0D14"/>
    <w:rsid w:val="00CF79E1"/>
    <w:rsid w:val="00D13793"/>
    <w:rsid w:val="00D13AFC"/>
    <w:rsid w:val="00D13F9F"/>
    <w:rsid w:val="00D32594"/>
    <w:rsid w:val="00D51947"/>
    <w:rsid w:val="00D56E7B"/>
    <w:rsid w:val="00D62499"/>
    <w:rsid w:val="00D8289B"/>
    <w:rsid w:val="00D95EC8"/>
    <w:rsid w:val="00DC2C35"/>
    <w:rsid w:val="00DC4541"/>
    <w:rsid w:val="00DD0C38"/>
    <w:rsid w:val="00DE2A4B"/>
    <w:rsid w:val="00E11C50"/>
    <w:rsid w:val="00E14AE2"/>
    <w:rsid w:val="00E324BB"/>
    <w:rsid w:val="00E33D72"/>
    <w:rsid w:val="00E54299"/>
    <w:rsid w:val="00E55EB3"/>
    <w:rsid w:val="00E57E4C"/>
    <w:rsid w:val="00E62305"/>
    <w:rsid w:val="00E84302"/>
    <w:rsid w:val="00E9122B"/>
    <w:rsid w:val="00EA0B27"/>
    <w:rsid w:val="00EA1A25"/>
    <w:rsid w:val="00EA231D"/>
    <w:rsid w:val="00EB68CF"/>
    <w:rsid w:val="00EC29C2"/>
    <w:rsid w:val="00ED68DF"/>
    <w:rsid w:val="00EE493E"/>
    <w:rsid w:val="00EF72A7"/>
    <w:rsid w:val="00F05EE3"/>
    <w:rsid w:val="00F07827"/>
    <w:rsid w:val="00F16E1A"/>
    <w:rsid w:val="00F434FE"/>
    <w:rsid w:val="00F8342A"/>
    <w:rsid w:val="00F94E2D"/>
    <w:rsid w:val="00FC67E2"/>
    <w:rsid w:val="00FF3CE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7C661E"/>
  <w15:docId w15:val="{6AB26812-8D44-4017-A634-2E81999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89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8289B"/>
    <w:pPr>
      <w:keepNext/>
      <w:outlineLvl w:val="0"/>
    </w:pPr>
    <w:rPr>
      <w:rFonts w:ascii="Times New Roman" w:hAnsi="Times New Roman" w:cs="Times New Roman"/>
      <w:u w:val="single"/>
    </w:rPr>
  </w:style>
  <w:style w:type="paragraph" w:styleId="berschrift2">
    <w:name w:val="heading 2"/>
    <w:basedOn w:val="Standard"/>
    <w:next w:val="Standard"/>
    <w:qFormat/>
    <w:rsid w:val="00D8289B"/>
    <w:pPr>
      <w:keepNext/>
      <w:outlineLvl w:val="1"/>
    </w:pPr>
    <w:rPr>
      <w:rFonts w:ascii="Times New Roman" w:hAnsi="Times New Roman" w:cs="Times New Roman"/>
      <w:b/>
      <w:bCs/>
      <w:sz w:val="24"/>
    </w:rPr>
  </w:style>
  <w:style w:type="paragraph" w:styleId="berschrift3">
    <w:name w:val="heading 3"/>
    <w:basedOn w:val="Standard"/>
    <w:next w:val="Standard"/>
    <w:qFormat/>
    <w:rsid w:val="00D8289B"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paragraph" w:styleId="berschrift4">
    <w:name w:val="heading 4"/>
    <w:basedOn w:val="Standard"/>
    <w:next w:val="Standard"/>
    <w:qFormat/>
    <w:rsid w:val="00D8289B"/>
    <w:pPr>
      <w:keepNext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paragraph" w:styleId="berschrift5">
    <w:name w:val="heading 5"/>
    <w:basedOn w:val="Standard"/>
    <w:next w:val="Standard"/>
    <w:qFormat/>
    <w:rsid w:val="00D8289B"/>
    <w:pPr>
      <w:keepNext/>
      <w:outlineLvl w:val="4"/>
    </w:pPr>
    <w:rPr>
      <w:rFonts w:ascii="Times New Roman" w:hAnsi="Times New Roman" w:cs="Times New Roman"/>
      <w:b/>
      <w:bCs/>
      <w:sz w:val="20"/>
    </w:rPr>
  </w:style>
  <w:style w:type="paragraph" w:styleId="berschrift6">
    <w:name w:val="heading 6"/>
    <w:basedOn w:val="Standard"/>
    <w:next w:val="Standard"/>
    <w:qFormat/>
    <w:rsid w:val="00D8289B"/>
    <w:pPr>
      <w:keepNext/>
      <w:outlineLvl w:val="5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289B"/>
    <w:rPr>
      <w:rFonts w:cs="Times New Roman"/>
      <w:b/>
      <w:bCs/>
    </w:rPr>
  </w:style>
  <w:style w:type="paragraph" w:styleId="Kopfzeile">
    <w:name w:val="header"/>
    <w:basedOn w:val="Standard"/>
    <w:link w:val="KopfzeileZchn"/>
    <w:rsid w:val="00D8289B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krper21">
    <w:name w:val="Textkörper 21"/>
    <w:basedOn w:val="Standard"/>
    <w:rsid w:val="00D8289B"/>
    <w:pPr>
      <w:widowControl w:val="0"/>
      <w:tabs>
        <w:tab w:val="left" w:pos="1241"/>
      </w:tabs>
      <w:overflowPunct w:val="0"/>
      <w:autoSpaceDE w:val="0"/>
      <w:autoSpaceDN w:val="0"/>
      <w:adjustRightInd w:val="0"/>
      <w:spacing w:line="277" w:lineRule="exact"/>
      <w:ind w:left="1241"/>
      <w:textAlignment w:val="baseline"/>
    </w:pPr>
    <w:rPr>
      <w:rFonts w:cs="Times New Roman"/>
      <w:szCs w:val="20"/>
    </w:rPr>
  </w:style>
  <w:style w:type="paragraph" w:styleId="Textkrper2">
    <w:name w:val="Body Text 2"/>
    <w:basedOn w:val="Standard"/>
    <w:rsid w:val="00D8289B"/>
    <w:rPr>
      <w:sz w:val="20"/>
      <w:u w:val="single"/>
    </w:rPr>
  </w:style>
  <w:style w:type="paragraph" w:styleId="Textkrper3">
    <w:name w:val="Body Text 3"/>
    <w:basedOn w:val="Standard"/>
    <w:rsid w:val="00D8289B"/>
    <w:rPr>
      <w:rFonts w:ascii="Times New Roman" w:hAnsi="Times New Roman" w:cs="Times New Roman"/>
      <w:b/>
      <w:bCs/>
      <w:sz w:val="20"/>
    </w:rPr>
  </w:style>
  <w:style w:type="paragraph" w:styleId="Fuzeile">
    <w:name w:val="footer"/>
    <w:basedOn w:val="Standard"/>
    <w:link w:val="FuzeileZchn"/>
    <w:uiPriority w:val="99"/>
    <w:rsid w:val="000869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531"/>
    <w:rPr>
      <w:rFonts w:ascii="Tahoma" w:hAnsi="Tahoma" w:cs="Tahoma"/>
      <w:sz w:val="16"/>
      <w:szCs w:val="16"/>
    </w:rPr>
  </w:style>
  <w:style w:type="paragraph" w:customStyle="1" w:styleId="TabellenkopfSpalte">
    <w:name w:val="Tabellenkopf Spalte"/>
    <w:basedOn w:val="Textkrper"/>
    <w:uiPriority w:val="12"/>
    <w:qFormat/>
    <w:rsid w:val="00CE4444"/>
    <w:pPr>
      <w:spacing w:line="283" w:lineRule="atLeast"/>
    </w:pPr>
    <w:rPr>
      <w:rFonts w:ascii="Verdana" w:hAnsi="Verdana"/>
      <w:bCs w:val="0"/>
      <w:sz w:val="20"/>
      <w:szCs w:val="20"/>
      <w:lang w:val="de-CH"/>
    </w:rPr>
  </w:style>
  <w:style w:type="paragraph" w:customStyle="1" w:styleId="TabellenkopfZeile">
    <w:name w:val="Tabellenkopf Zeile"/>
    <w:basedOn w:val="Textkrper"/>
    <w:uiPriority w:val="12"/>
    <w:qFormat/>
    <w:rsid w:val="00CE4444"/>
    <w:pPr>
      <w:spacing w:line="283" w:lineRule="atLeast"/>
    </w:pPr>
    <w:rPr>
      <w:rFonts w:ascii="Verdana" w:hAnsi="Verdana"/>
      <w:bCs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4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D32594"/>
    <w:rPr>
      <w:rFonts w:ascii="Arial" w:hAnsi="Arial" w:cs="Times New Roman"/>
      <w:sz w:val="22"/>
      <w:szCs w:val="24"/>
    </w:rPr>
  </w:style>
  <w:style w:type="character" w:styleId="Seitenzahl">
    <w:name w:val="page number"/>
    <w:basedOn w:val="Absatz-Standardschriftart"/>
    <w:rsid w:val="00D32594"/>
    <w:rPr>
      <w:rFonts w:ascii="Arial" w:hAnsi="Arial"/>
      <w:b/>
      <w:dstrike w:val="0"/>
      <w:color w:val="auto"/>
      <w:sz w:val="18"/>
      <w:vertAlign w:val="baseline"/>
    </w:rPr>
  </w:style>
  <w:style w:type="character" w:customStyle="1" w:styleId="FuzeileZchn">
    <w:name w:val="Fußzeile Zchn"/>
    <w:basedOn w:val="Absatz-Standardschriftart"/>
    <w:link w:val="Fuzeile"/>
    <w:uiPriority w:val="99"/>
    <w:rsid w:val="00F05EE3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752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2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ORMT61\FFW\Sicher\Word\912204AL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912204ALT.dotx</Template>
  <TotalTime>0</TotalTime>
  <Pages>3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Historisches Zentrum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Ritzdorf, Martina</dc:creator>
  <cp:lastModifiedBy>Ritzdorf, Martina</cp:lastModifiedBy>
  <cp:revision>1</cp:revision>
  <cp:lastPrinted>2016-02-03T09:21:00Z</cp:lastPrinted>
  <dcterms:created xsi:type="dcterms:W3CDTF">2021-05-26T04:44:00Z</dcterms:created>
  <dcterms:modified xsi:type="dcterms:W3CDTF">2021-05-26T05:04:00Z</dcterms:modified>
</cp:coreProperties>
</file>